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6C6C6" w14:textId="2319C902" w:rsidR="007E2130" w:rsidRDefault="00352B12" w:rsidP="007E2130">
      <w:pPr>
        <w:pStyle w:val="Rubrik1"/>
        <w:rPr>
          <w:b/>
          <w:bCs/>
          <w:color w:val="auto"/>
        </w:rPr>
      </w:pPr>
      <w:r w:rsidRPr="007E2130">
        <w:rPr>
          <w:b/>
          <w:bCs/>
          <w:color w:val="auto"/>
        </w:rPr>
        <w:t xml:space="preserve"> </w:t>
      </w:r>
      <w:r w:rsidR="004746B4">
        <w:rPr>
          <w:b/>
          <w:bCs/>
          <w:color w:val="auto"/>
        </w:rPr>
        <w:t>Ansökningsformulär</w:t>
      </w:r>
      <w:r w:rsidR="007E2130" w:rsidRPr="007E2130">
        <w:rPr>
          <w:b/>
          <w:bCs/>
          <w:color w:val="auto"/>
        </w:rPr>
        <w:t xml:space="preserve"> för utvecklingsstöd</w:t>
      </w:r>
      <w:r w:rsidR="009151AB">
        <w:rPr>
          <w:b/>
          <w:bCs/>
          <w:color w:val="auto"/>
        </w:rPr>
        <w:t xml:space="preserve"> Parasport Sverige</w:t>
      </w:r>
      <w:r w:rsidR="00487BAE">
        <w:rPr>
          <w:b/>
          <w:bCs/>
          <w:color w:val="auto"/>
        </w:rPr>
        <w:t xml:space="preserve"> 202</w:t>
      </w:r>
      <w:r w:rsidR="00E707CF">
        <w:rPr>
          <w:b/>
          <w:bCs/>
          <w:color w:val="auto"/>
        </w:rPr>
        <w:t>4</w:t>
      </w:r>
    </w:p>
    <w:p w14:paraId="60E6BDED" w14:textId="01F425E1" w:rsidR="00976A84" w:rsidRPr="00566E1D" w:rsidRDefault="00ED673A" w:rsidP="00976A84">
      <w:pPr>
        <w:pStyle w:val="Liststycke"/>
        <w:numPr>
          <w:ilvl w:val="0"/>
          <w:numId w:val="2"/>
        </w:numPr>
        <w:ind w:left="0"/>
        <w:rPr>
          <w:highlight w:val="lightGray"/>
        </w:rPr>
      </w:pPr>
      <w:proofErr w:type="spellStart"/>
      <w:r w:rsidRPr="00566E1D">
        <w:rPr>
          <w:highlight w:val="lightGray"/>
        </w:rPr>
        <w:t>Ärendenr</w:t>
      </w:r>
      <w:proofErr w:type="spellEnd"/>
      <w:r w:rsidRPr="00566E1D">
        <w:rPr>
          <w:highlight w:val="lightGray"/>
        </w:rPr>
        <w:t xml:space="preserve">: </w:t>
      </w:r>
      <w:r w:rsidR="007D5937" w:rsidRPr="00566E1D">
        <w:rPr>
          <w:highlight w:val="lightGray"/>
        </w:rPr>
        <w:t xml:space="preserve">(ifylls av Parasport Sverige) </w:t>
      </w:r>
    </w:p>
    <w:tbl>
      <w:tblPr>
        <w:tblStyle w:val="Tabellrutnt"/>
        <w:tblpPr w:leftFromText="141" w:rightFromText="141" w:vertAnchor="text" w:horzAnchor="margin" w:tblpY="157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7E2130" w14:paraId="7CD5CC32" w14:textId="77777777" w:rsidTr="007E2130">
        <w:tc>
          <w:tcPr>
            <w:tcW w:w="3256" w:type="dxa"/>
          </w:tcPr>
          <w:p w14:paraId="4B823DBB" w14:textId="29F4ED50" w:rsidR="007E2130" w:rsidRPr="0003532D" w:rsidRDefault="007E2130" w:rsidP="007E2130">
            <w:pPr>
              <w:rPr>
                <w:sz w:val="24"/>
                <w:szCs w:val="24"/>
              </w:rPr>
            </w:pPr>
            <w:r w:rsidRPr="0003532D">
              <w:rPr>
                <w:b/>
                <w:sz w:val="24"/>
                <w:szCs w:val="24"/>
              </w:rPr>
              <w:t xml:space="preserve">Satsning </w:t>
            </w:r>
            <w:r w:rsidRPr="0003532D">
              <w:rPr>
                <w:sz w:val="24"/>
                <w:szCs w:val="24"/>
              </w:rPr>
              <w:t>(</w:t>
            </w:r>
            <w:r w:rsidR="00E707CF">
              <w:rPr>
                <w:sz w:val="24"/>
                <w:szCs w:val="24"/>
              </w:rPr>
              <w:t xml:space="preserve">relevant </w:t>
            </w:r>
            <w:r w:rsidRPr="0003532D">
              <w:rPr>
                <w:sz w:val="24"/>
                <w:szCs w:val="24"/>
              </w:rPr>
              <w:t>namn)</w:t>
            </w:r>
          </w:p>
        </w:tc>
        <w:tc>
          <w:tcPr>
            <w:tcW w:w="5806" w:type="dxa"/>
          </w:tcPr>
          <w:p w14:paraId="5E8704F3" w14:textId="77777777" w:rsidR="007E2130" w:rsidRPr="00F64078" w:rsidRDefault="007E2130" w:rsidP="007E2130">
            <w:pPr>
              <w:rPr>
                <w:sz w:val="28"/>
                <w:szCs w:val="28"/>
              </w:rPr>
            </w:pPr>
          </w:p>
        </w:tc>
      </w:tr>
      <w:tr w:rsidR="007E2130" w14:paraId="78DB3B4E" w14:textId="77777777" w:rsidTr="007E2130">
        <w:tc>
          <w:tcPr>
            <w:tcW w:w="3256" w:type="dxa"/>
          </w:tcPr>
          <w:p w14:paraId="3791FBDD" w14:textId="77777777" w:rsidR="007E2130" w:rsidRPr="0003532D" w:rsidRDefault="007E2130" w:rsidP="007E2130">
            <w:pPr>
              <w:rPr>
                <w:b/>
                <w:sz w:val="24"/>
                <w:szCs w:val="24"/>
              </w:rPr>
            </w:pPr>
            <w:r w:rsidRPr="0003532D">
              <w:rPr>
                <w:b/>
                <w:sz w:val="24"/>
                <w:szCs w:val="24"/>
              </w:rPr>
              <w:t xml:space="preserve">Tid </w:t>
            </w:r>
            <w:r w:rsidRPr="0003532D">
              <w:rPr>
                <w:sz w:val="24"/>
                <w:szCs w:val="24"/>
              </w:rPr>
              <w:t>(från – till)</w:t>
            </w:r>
          </w:p>
        </w:tc>
        <w:tc>
          <w:tcPr>
            <w:tcW w:w="5806" w:type="dxa"/>
          </w:tcPr>
          <w:p w14:paraId="76781C1B" w14:textId="77777777" w:rsidR="007E2130" w:rsidRDefault="007E2130" w:rsidP="007E2130"/>
        </w:tc>
      </w:tr>
      <w:tr w:rsidR="007E2130" w14:paraId="4417BE58" w14:textId="77777777" w:rsidTr="007E2130">
        <w:tc>
          <w:tcPr>
            <w:tcW w:w="3256" w:type="dxa"/>
          </w:tcPr>
          <w:p w14:paraId="0D7F1726" w14:textId="082DCCB4" w:rsidR="007E2130" w:rsidRPr="0003532D" w:rsidRDefault="007E2130" w:rsidP="007E2130">
            <w:pPr>
              <w:rPr>
                <w:b/>
                <w:sz w:val="24"/>
                <w:szCs w:val="24"/>
              </w:rPr>
            </w:pPr>
            <w:r w:rsidRPr="0003532D">
              <w:rPr>
                <w:b/>
                <w:sz w:val="24"/>
                <w:szCs w:val="24"/>
              </w:rPr>
              <w:t xml:space="preserve">Genomförs av </w:t>
            </w:r>
            <w:r w:rsidR="00ED673A">
              <w:rPr>
                <w:b/>
                <w:sz w:val="24"/>
                <w:szCs w:val="24"/>
              </w:rPr>
              <w:t>SDF</w:t>
            </w:r>
          </w:p>
        </w:tc>
        <w:tc>
          <w:tcPr>
            <w:tcW w:w="5806" w:type="dxa"/>
          </w:tcPr>
          <w:p w14:paraId="5FA7D15D" w14:textId="77777777" w:rsidR="007E2130" w:rsidRDefault="007E2130" w:rsidP="007E2130"/>
        </w:tc>
      </w:tr>
      <w:tr w:rsidR="00A1552C" w14:paraId="7A30FCE3" w14:textId="77777777" w:rsidTr="007E2130">
        <w:tc>
          <w:tcPr>
            <w:tcW w:w="3256" w:type="dxa"/>
          </w:tcPr>
          <w:p w14:paraId="24F99D4C" w14:textId="72F0DD5D" w:rsidR="00A1552C" w:rsidRPr="0003532D" w:rsidRDefault="00A1552C" w:rsidP="007E21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Genomförs av utvecklingsdistrikt</w:t>
            </w:r>
            <w:r w:rsidR="00027364">
              <w:rPr>
                <w:b/>
                <w:sz w:val="24"/>
                <w:szCs w:val="24"/>
              </w:rPr>
              <w:t xml:space="preserve"> och IK</w:t>
            </w:r>
          </w:p>
        </w:tc>
        <w:tc>
          <w:tcPr>
            <w:tcW w:w="5806" w:type="dxa"/>
          </w:tcPr>
          <w:p w14:paraId="1714208A" w14:textId="77777777" w:rsidR="00A1552C" w:rsidRDefault="00A1552C" w:rsidP="007E2130"/>
        </w:tc>
      </w:tr>
      <w:tr w:rsidR="007E2130" w14:paraId="0AE5119D" w14:textId="77777777" w:rsidTr="007E2130">
        <w:tc>
          <w:tcPr>
            <w:tcW w:w="3256" w:type="dxa"/>
          </w:tcPr>
          <w:p w14:paraId="5DEDFC7A" w14:textId="7963F11F" w:rsidR="007E2130" w:rsidRPr="0003532D" w:rsidRDefault="007E2130" w:rsidP="007E2130">
            <w:pPr>
              <w:rPr>
                <w:b/>
                <w:sz w:val="24"/>
                <w:szCs w:val="24"/>
              </w:rPr>
            </w:pPr>
            <w:r w:rsidRPr="0003532D">
              <w:rPr>
                <w:b/>
                <w:sz w:val="24"/>
                <w:szCs w:val="24"/>
              </w:rPr>
              <w:t xml:space="preserve">Konto </w:t>
            </w:r>
            <w:r w:rsidR="00487BAE">
              <w:rPr>
                <w:b/>
                <w:sz w:val="24"/>
                <w:szCs w:val="24"/>
              </w:rPr>
              <w:t>(BG</w:t>
            </w:r>
            <w:r w:rsidR="00ED673A">
              <w:rPr>
                <w:b/>
                <w:sz w:val="24"/>
                <w:szCs w:val="24"/>
              </w:rPr>
              <w:t>/PG</w:t>
            </w:r>
            <w:r w:rsidR="00487BAE">
              <w:rPr>
                <w:b/>
                <w:sz w:val="24"/>
                <w:szCs w:val="24"/>
              </w:rPr>
              <w:t xml:space="preserve">) </w:t>
            </w:r>
            <w:r w:rsidRPr="0003532D">
              <w:rPr>
                <w:b/>
                <w:sz w:val="24"/>
                <w:szCs w:val="24"/>
              </w:rPr>
              <w:t>för utbetalning</w:t>
            </w:r>
          </w:p>
        </w:tc>
        <w:tc>
          <w:tcPr>
            <w:tcW w:w="5806" w:type="dxa"/>
          </w:tcPr>
          <w:p w14:paraId="0DFBAB3E" w14:textId="77777777" w:rsidR="007E2130" w:rsidRDefault="007E2130" w:rsidP="007E2130"/>
        </w:tc>
      </w:tr>
      <w:tr w:rsidR="007E2130" w14:paraId="7CFF2DC7" w14:textId="77777777" w:rsidTr="007E2130">
        <w:tc>
          <w:tcPr>
            <w:tcW w:w="3256" w:type="dxa"/>
          </w:tcPr>
          <w:p w14:paraId="10E16E55" w14:textId="77777777" w:rsidR="007E2130" w:rsidRPr="0003532D" w:rsidRDefault="007E2130" w:rsidP="007E2130">
            <w:pPr>
              <w:rPr>
                <w:b/>
                <w:sz w:val="24"/>
                <w:szCs w:val="24"/>
              </w:rPr>
            </w:pPr>
            <w:r w:rsidRPr="0003532D">
              <w:rPr>
                <w:b/>
                <w:sz w:val="24"/>
                <w:szCs w:val="24"/>
              </w:rPr>
              <w:t>Ansvarig person</w:t>
            </w:r>
          </w:p>
        </w:tc>
        <w:tc>
          <w:tcPr>
            <w:tcW w:w="5806" w:type="dxa"/>
          </w:tcPr>
          <w:p w14:paraId="3352727E" w14:textId="77777777" w:rsidR="007E2130" w:rsidRDefault="007E2130" w:rsidP="007E2130"/>
        </w:tc>
      </w:tr>
      <w:tr w:rsidR="007E2130" w14:paraId="6073A5A3" w14:textId="77777777" w:rsidTr="007E2130">
        <w:tc>
          <w:tcPr>
            <w:tcW w:w="3256" w:type="dxa"/>
          </w:tcPr>
          <w:p w14:paraId="648C1B9C" w14:textId="11DE7391" w:rsidR="007E2130" w:rsidRPr="0003532D" w:rsidRDefault="007E2130" w:rsidP="007E2130">
            <w:pPr>
              <w:rPr>
                <w:b/>
                <w:sz w:val="24"/>
                <w:szCs w:val="24"/>
              </w:rPr>
            </w:pPr>
            <w:r w:rsidRPr="0003532D">
              <w:rPr>
                <w:b/>
                <w:sz w:val="24"/>
                <w:szCs w:val="24"/>
              </w:rPr>
              <w:t xml:space="preserve">Kontakt, </w:t>
            </w:r>
            <w:r w:rsidR="004A7883">
              <w:rPr>
                <w:b/>
                <w:sz w:val="24"/>
                <w:szCs w:val="24"/>
              </w:rPr>
              <w:t>e-post</w:t>
            </w:r>
            <w:r w:rsidRPr="0003532D">
              <w:rPr>
                <w:b/>
                <w:sz w:val="24"/>
                <w:szCs w:val="24"/>
              </w:rPr>
              <w:t>/telefon</w:t>
            </w:r>
          </w:p>
        </w:tc>
        <w:tc>
          <w:tcPr>
            <w:tcW w:w="5806" w:type="dxa"/>
          </w:tcPr>
          <w:p w14:paraId="6E0C144C" w14:textId="77777777" w:rsidR="007E2130" w:rsidRDefault="007E2130" w:rsidP="007E2130"/>
        </w:tc>
      </w:tr>
    </w:tbl>
    <w:p w14:paraId="042D16B9" w14:textId="77777777" w:rsidR="007E2130" w:rsidRDefault="007E2130" w:rsidP="00D82369">
      <w:pPr>
        <w:spacing w:after="80" w:line="240" w:lineRule="auto"/>
        <w:rPr>
          <w:b/>
          <w:bCs/>
        </w:rPr>
      </w:pPr>
    </w:p>
    <w:p w14:paraId="2ADFAEDF" w14:textId="2A734F0F" w:rsidR="00ED7325" w:rsidRDefault="007E2130" w:rsidP="00976A84">
      <w:pPr>
        <w:pStyle w:val="Rubrik2"/>
        <w:numPr>
          <w:ilvl w:val="0"/>
          <w:numId w:val="2"/>
        </w:numPr>
        <w:ind w:left="0"/>
        <w:rPr>
          <w:b/>
          <w:bCs/>
          <w:color w:val="auto"/>
        </w:rPr>
      </w:pPr>
      <w:r w:rsidRPr="007E2130">
        <w:rPr>
          <w:b/>
          <w:bCs/>
          <w:color w:val="auto"/>
        </w:rPr>
        <w:t>Vilka idrotter ingår i satsningen?</w:t>
      </w:r>
    </w:p>
    <w:p w14:paraId="24ACB5D0" w14:textId="1E76723C" w:rsidR="00B77F01" w:rsidRPr="00B77F01" w:rsidRDefault="00B77F01" w:rsidP="00B77F01">
      <w:r>
        <w:t xml:space="preserve">Kryssa i en eller flera rutor. </w:t>
      </w:r>
    </w:p>
    <w:p w14:paraId="5777FC77" w14:textId="1F64583B" w:rsidR="007E2130" w:rsidRPr="007E2130" w:rsidRDefault="00000000" w:rsidP="00D82369">
      <w:pPr>
        <w:spacing w:after="80" w:line="240" w:lineRule="auto"/>
        <w:rPr>
          <w:b/>
          <w:bCs/>
        </w:rPr>
      </w:pPr>
      <w:sdt>
        <w:sdtPr>
          <w:rPr>
            <w:b/>
            <w:bCs/>
          </w:rPr>
          <w:id w:val="2104064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3EF9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7E2130">
        <w:rPr>
          <w:b/>
          <w:bCs/>
        </w:rPr>
        <w:t xml:space="preserve"> </w:t>
      </w:r>
      <w:r w:rsidR="007E2130" w:rsidRPr="007E2130">
        <w:t>Alpin skidåkning</w:t>
      </w:r>
    </w:p>
    <w:p w14:paraId="0FE475C8" w14:textId="3A3F5ABB" w:rsidR="00ED7325" w:rsidRDefault="00000000" w:rsidP="00D82369">
      <w:pPr>
        <w:spacing w:after="80" w:line="240" w:lineRule="auto"/>
      </w:pPr>
      <w:sdt>
        <w:sdtPr>
          <w:id w:val="-1749879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7325">
            <w:rPr>
              <w:rFonts w:ascii="MS Gothic" w:eastAsia="MS Gothic" w:hAnsi="MS Gothic" w:hint="eastAsia"/>
            </w:rPr>
            <w:t>☐</w:t>
          </w:r>
        </w:sdtContent>
      </w:sdt>
      <w:r w:rsidR="00ED7325">
        <w:t xml:space="preserve"> Boccia</w:t>
      </w:r>
    </w:p>
    <w:p w14:paraId="2B888782" w14:textId="0922427B" w:rsidR="00ED7325" w:rsidRDefault="00000000" w:rsidP="00D82369">
      <w:pPr>
        <w:spacing w:after="80" w:line="240" w:lineRule="auto"/>
      </w:pPr>
      <w:sdt>
        <w:sdtPr>
          <w:id w:val="591745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3EF9">
            <w:rPr>
              <w:rFonts w:ascii="MS Gothic" w:eastAsia="MS Gothic" w:hAnsi="MS Gothic" w:hint="eastAsia"/>
            </w:rPr>
            <w:t>☐</w:t>
          </w:r>
        </w:sdtContent>
      </w:sdt>
      <w:r w:rsidR="00ED7325">
        <w:t xml:space="preserve"> </w:t>
      </w:r>
      <w:proofErr w:type="spellStart"/>
      <w:r w:rsidR="00ED7325">
        <w:t>El</w:t>
      </w:r>
      <w:r w:rsidR="00516FF1">
        <w:t>innebandy</w:t>
      </w:r>
      <w:proofErr w:type="spellEnd"/>
    </w:p>
    <w:p w14:paraId="7631693F" w14:textId="0A7EA77C" w:rsidR="00ED7325" w:rsidRDefault="00000000" w:rsidP="00D82369">
      <w:pPr>
        <w:spacing w:after="80" w:line="240" w:lineRule="auto"/>
      </w:pPr>
      <w:sdt>
        <w:sdtPr>
          <w:id w:val="-329221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7325">
            <w:rPr>
              <w:rFonts w:ascii="MS Gothic" w:eastAsia="MS Gothic" w:hAnsi="MS Gothic" w:hint="eastAsia"/>
            </w:rPr>
            <w:t>☐</w:t>
          </w:r>
        </w:sdtContent>
      </w:sdt>
      <w:r w:rsidR="00ED7325">
        <w:t xml:space="preserve"> Fotboll</w:t>
      </w:r>
    </w:p>
    <w:p w14:paraId="4C486BF4" w14:textId="56F0BFAE" w:rsidR="00ED7325" w:rsidRDefault="00000000" w:rsidP="00D82369">
      <w:pPr>
        <w:spacing w:after="80" w:line="240" w:lineRule="auto"/>
      </w:pPr>
      <w:sdt>
        <w:sdtPr>
          <w:id w:val="154654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7325">
            <w:rPr>
              <w:rFonts w:ascii="MS Gothic" w:eastAsia="MS Gothic" w:hAnsi="MS Gothic" w:hint="eastAsia"/>
            </w:rPr>
            <w:t>☐</w:t>
          </w:r>
        </w:sdtContent>
      </w:sdt>
      <w:r w:rsidR="00ED7325">
        <w:t xml:space="preserve"> 5-a-side fotboll</w:t>
      </w:r>
    </w:p>
    <w:p w14:paraId="75D507D6" w14:textId="47536495" w:rsidR="00ED7325" w:rsidRDefault="00000000" w:rsidP="00D82369">
      <w:pPr>
        <w:spacing w:after="80" w:line="240" w:lineRule="auto"/>
      </w:pPr>
      <w:sdt>
        <w:sdtPr>
          <w:id w:val="-464890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7325">
            <w:rPr>
              <w:rFonts w:ascii="MS Gothic" w:eastAsia="MS Gothic" w:hAnsi="MS Gothic" w:hint="eastAsia"/>
            </w:rPr>
            <w:t>☐</w:t>
          </w:r>
        </w:sdtContent>
      </w:sdt>
      <w:r w:rsidR="00ED7325">
        <w:t xml:space="preserve"> </w:t>
      </w:r>
      <w:proofErr w:type="spellStart"/>
      <w:r w:rsidR="00ED7325">
        <w:t>Framefotboll</w:t>
      </w:r>
      <w:proofErr w:type="spellEnd"/>
    </w:p>
    <w:p w14:paraId="1417ADA4" w14:textId="0B4727C7" w:rsidR="00ED7325" w:rsidRDefault="00000000" w:rsidP="00D82369">
      <w:pPr>
        <w:spacing w:after="80" w:line="240" w:lineRule="auto"/>
      </w:pPr>
      <w:sdt>
        <w:sdtPr>
          <w:id w:val="-1811245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7325">
            <w:rPr>
              <w:rFonts w:ascii="MS Gothic" w:eastAsia="MS Gothic" w:hAnsi="MS Gothic" w:hint="eastAsia"/>
            </w:rPr>
            <w:t>☐</w:t>
          </w:r>
        </w:sdtContent>
      </w:sdt>
      <w:r w:rsidR="00ED7325">
        <w:t xml:space="preserve"> </w:t>
      </w:r>
      <w:proofErr w:type="spellStart"/>
      <w:r w:rsidR="00ED7325">
        <w:t>Goalball</w:t>
      </w:r>
      <w:proofErr w:type="spellEnd"/>
    </w:p>
    <w:p w14:paraId="61373462" w14:textId="33820D41" w:rsidR="00ED7325" w:rsidRDefault="00000000" w:rsidP="00D82369">
      <w:pPr>
        <w:spacing w:after="80" w:line="240" w:lineRule="auto"/>
      </w:pPr>
      <w:sdt>
        <w:sdtPr>
          <w:id w:val="413142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7325">
            <w:rPr>
              <w:rFonts w:ascii="MS Gothic" w:eastAsia="MS Gothic" w:hAnsi="MS Gothic" w:hint="eastAsia"/>
            </w:rPr>
            <w:t>☐</w:t>
          </w:r>
        </w:sdtContent>
      </w:sdt>
      <w:r w:rsidR="00ED7325">
        <w:t xml:space="preserve"> Innebandy</w:t>
      </w:r>
    </w:p>
    <w:p w14:paraId="7853D4EB" w14:textId="4938BE5E" w:rsidR="00ED7325" w:rsidRDefault="00000000" w:rsidP="00D82369">
      <w:pPr>
        <w:spacing w:after="80" w:line="240" w:lineRule="auto"/>
      </w:pPr>
      <w:sdt>
        <w:sdtPr>
          <w:id w:val="261115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7325">
            <w:rPr>
              <w:rFonts w:ascii="MS Gothic" w:eastAsia="MS Gothic" w:hAnsi="MS Gothic" w:hint="eastAsia"/>
            </w:rPr>
            <w:t>☐</w:t>
          </w:r>
        </w:sdtContent>
      </w:sdt>
      <w:r w:rsidR="00ED7325">
        <w:t xml:space="preserve"> Rullstolsinnebandy</w:t>
      </w:r>
    </w:p>
    <w:p w14:paraId="44DEC72A" w14:textId="02E9E18C" w:rsidR="00ED7325" w:rsidRDefault="00000000" w:rsidP="00D82369">
      <w:pPr>
        <w:spacing w:after="80" w:line="240" w:lineRule="auto"/>
      </w:pPr>
      <w:sdt>
        <w:sdtPr>
          <w:id w:val="-1931035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7325">
            <w:rPr>
              <w:rFonts w:ascii="MS Gothic" w:eastAsia="MS Gothic" w:hAnsi="MS Gothic" w:hint="eastAsia"/>
            </w:rPr>
            <w:t>☐</w:t>
          </w:r>
        </w:sdtContent>
      </w:sdt>
      <w:r w:rsidR="00ED7325">
        <w:t xml:space="preserve"> Paraishockey</w:t>
      </w:r>
    </w:p>
    <w:p w14:paraId="1D130610" w14:textId="6179CF21" w:rsidR="00ED7325" w:rsidRDefault="00000000" w:rsidP="00D82369">
      <w:pPr>
        <w:spacing w:after="80" w:line="240" w:lineRule="auto"/>
      </w:pPr>
      <w:sdt>
        <w:sdtPr>
          <w:id w:val="-1122993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7325">
            <w:rPr>
              <w:rFonts w:ascii="MS Gothic" w:eastAsia="MS Gothic" w:hAnsi="MS Gothic" w:hint="eastAsia"/>
            </w:rPr>
            <w:t>☐</w:t>
          </w:r>
        </w:sdtContent>
      </w:sdt>
      <w:r w:rsidR="00ED7325">
        <w:t xml:space="preserve"> Längdskidor/skidskytte</w:t>
      </w:r>
    </w:p>
    <w:p w14:paraId="2E8CCB18" w14:textId="7149BE90" w:rsidR="00ED7325" w:rsidRDefault="00000000" w:rsidP="00D82369">
      <w:pPr>
        <w:spacing w:after="80" w:line="240" w:lineRule="auto"/>
      </w:pPr>
      <w:sdt>
        <w:sdtPr>
          <w:id w:val="-1528013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7325">
            <w:rPr>
              <w:rFonts w:ascii="MS Gothic" w:eastAsia="MS Gothic" w:hAnsi="MS Gothic" w:hint="eastAsia"/>
            </w:rPr>
            <w:t>☐</w:t>
          </w:r>
        </w:sdtContent>
      </w:sdt>
      <w:r w:rsidR="00ED7325">
        <w:t xml:space="preserve"> Mattcurling</w:t>
      </w:r>
    </w:p>
    <w:p w14:paraId="2F757678" w14:textId="263E4606" w:rsidR="00ED7325" w:rsidRDefault="00000000" w:rsidP="00D82369">
      <w:pPr>
        <w:spacing w:after="80" w:line="240" w:lineRule="auto"/>
      </w:pPr>
      <w:sdt>
        <w:sdtPr>
          <w:id w:val="1688862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7325">
            <w:rPr>
              <w:rFonts w:ascii="MS Gothic" w:eastAsia="MS Gothic" w:hAnsi="MS Gothic" w:hint="eastAsia"/>
            </w:rPr>
            <w:t>☐</w:t>
          </w:r>
        </w:sdtContent>
      </w:sdt>
      <w:r w:rsidR="00ED7325">
        <w:t xml:space="preserve"> </w:t>
      </w:r>
      <w:proofErr w:type="spellStart"/>
      <w:r w:rsidR="00ED7325">
        <w:t>Rullstolsdans</w:t>
      </w:r>
      <w:proofErr w:type="spellEnd"/>
    </w:p>
    <w:p w14:paraId="67426B5E" w14:textId="47CF7F51" w:rsidR="00ED7325" w:rsidRDefault="00000000" w:rsidP="00D82369">
      <w:pPr>
        <w:spacing w:after="80" w:line="240" w:lineRule="auto"/>
      </w:pPr>
      <w:sdt>
        <w:sdtPr>
          <w:id w:val="-713040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2369">
            <w:rPr>
              <w:rFonts w:ascii="MS Gothic" w:eastAsia="MS Gothic" w:hAnsi="MS Gothic" w:hint="eastAsia"/>
            </w:rPr>
            <w:t>☐</w:t>
          </w:r>
        </w:sdtContent>
      </w:sdt>
      <w:r w:rsidR="00D82369">
        <w:t xml:space="preserve"> </w:t>
      </w:r>
      <w:r w:rsidR="00ED7325">
        <w:t>Rullstolsrugby</w:t>
      </w:r>
    </w:p>
    <w:p w14:paraId="3B1F6D5D" w14:textId="798C70C7" w:rsidR="00ED7325" w:rsidRDefault="00000000" w:rsidP="00D82369">
      <w:pPr>
        <w:spacing w:after="80" w:line="240" w:lineRule="auto"/>
      </w:pPr>
      <w:sdt>
        <w:sdtPr>
          <w:id w:val="538399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2369">
            <w:rPr>
              <w:rFonts w:ascii="MS Gothic" w:eastAsia="MS Gothic" w:hAnsi="MS Gothic" w:hint="eastAsia"/>
            </w:rPr>
            <w:t>☐</w:t>
          </w:r>
        </w:sdtContent>
      </w:sdt>
      <w:r w:rsidR="00D82369">
        <w:t xml:space="preserve"> </w:t>
      </w:r>
      <w:proofErr w:type="spellStart"/>
      <w:r w:rsidR="00ED7325">
        <w:t>Showdown</w:t>
      </w:r>
      <w:proofErr w:type="spellEnd"/>
    </w:p>
    <w:p w14:paraId="2787AEAE" w14:textId="6574FDE9" w:rsidR="00ED7325" w:rsidRDefault="00000000" w:rsidP="00D82369">
      <w:pPr>
        <w:spacing w:after="80" w:line="240" w:lineRule="auto"/>
      </w:pPr>
      <w:sdt>
        <w:sdtPr>
          <w:id w:val="-2059235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2369">
            <w:rPr>
              <w:rFonts w:ascii="MS Gothic" w:eastAsia="MS Gothic" w:hAnsi="MS Gothic" w:hint="eastAsia"/>
            </w:rPr>
            <w:t>☐</w:t>
          </w:r>
        </w:sdtContent>
      </w:sdt>
      <w:r w:rsidR="00D82369">
        <w:t xml:space="preserve"> </w:t>
      </w:r>
      <w:r w:rsidR="00ED7325">
        <w:t>Sportskytte</w:t>
      </w:r>
    </w:p>
    <w:p w14:paraId="0C93B925" w14:textId="2FCD2B74" w:rsidR="00ED7325" w:rsidRDefault="00000000" w:rsidP="00D82369">
      <w:pPr>
        <w:spacing w:after="80" w:line="240" w:lineRule="auto"/>
      </w:pPr>
      <w:sdt>
        <w:sdtPr>
          <w:id w:val="1721629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2369">
            <w:rPr>
              <w:rFonts w:ascii="MS Gothic" w:eastAsia="MS Gothic" w:hAnsi="MS Gothic" w:hint="eastAsia"/>
            </w:rPr>
            <w:t>☐</w:t>
          </w:r>
        </w:sdtContent>
      </w:sdt>
      <w:r w:rsidR="00D82369">
        <w:t xml:space="preserve"> </w:t>
      </w:r>
      <w:r w:rsidR="00ED7325">
        <w:t>Annan idrott/er: ______________________________________________________</w:t>
      </w:r>
    </w:p>
    <w:p w14:paraId="6D08CB64" w14:textId="716AF70B" w:rsidR="00D82369" w:rsidRDefault="00000000" w:rsidP="00D82369">
      <w:pPr>
        <w:spacing w:line="240" w:lineRule="auto"/>
      </w:pPr>
      <w:sdt>
        <w:sdtPr>
          <w:id w:val="-99286114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2369">
            <w:rPr>
              <w:rFonts w:ascii="MS Gothic" w:eastAsia="MS Gothic" w:hAnsi="MS Gothic"/>
            </w:rPr>
            <w:t>☐</w:t>
          </w:r>
        </w:sdtContent>
      </w:sdt>
      <w:r w:rsidR="00D82369">
        <w:t xml:space="preserve"> </w:t>
      </w:r>
      <w:r w:rsidR="0026694A">
        <w:t>Övrigt/O</w:t>
      </w:r>
      <w:r w:rsidR="007E2130">
        <w:t>rganisationsutveckling</w:t>
      </w:r>
    </w:p>
    <w:p w14:paraId="4777548F" w14:textId="77777777" w:rsidR="00C4127E" w:rsidRDefault="00C4127E" w:rsidP="00D82369">
      <w:pPr>
        <w:spacing w:line="240" w:lineRule="auto"/>
        <w:rPr>
          <w:b/>
          <w:bCs/>
        </w:rPr>
      </w:pPr>
    </w:p>
    <w:p w14:paraId="0E2C3788" w14:textId="45CB0027" w:rsidR="00D82369" w:rsidRDefault="00D82369" w:rsidP="004F6A0C">
      <w:pPr>
        <w:pStyle w:val="Rubrik2"/>
        <w:numPr>
          <w:ilvl w:val="0"/>
          <w:numId w:val="2"/>
        </w:numPr>
        <w:ind w:left="0"/>
        <w:rPr>
          <w:b/>
          <w:bCs/>
          <w:color w:val="auto"/>
        </w:rPr>
      </w:pPr>
      <w:r w:rsidRPr="007E2130">
        <w:rPr>
          <w:b/>
          <w:bCs/>
          <w:color w:val="auto"/>
        </w:rPr>
        <w:t>Mot vilken/vilka funktionsnedsättningar riktas satsningen?</w:t>
      </w:r>
    </w:p>
    <w:p w14:paraId="17D1AD24" w14:textId="5C20700C" w:rsidR="00B77F01" w:rsidRPr="00B77F01" w:rsidRDefault="00B77F01" w:rsidP="00B77F01">
      <w:r>
        <w:t xml:space="preserve">Kryssa i en eller flera rutor. </w:t>
      </w:r>
    </w:p>
    <w:p w14:paraId="67214A76" w14:textId="17058F5A" w:rsidR="00D82369" w:rsidRDefault="00000000" w:rsidP="00D82369">
      <w:pPr>
        <w:spacing w:after="80" w:line="240" w:lineRule="auto"/>
      </w:pPr>
      <w:sdt>
        <w:sdtPr>
          <w:id w:val="-1738002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2369">
            <w:rPr>
              <w:rFonts w:ascii="MS Gothic" w:eastAsia="MS Gothic" w:hAnsi="MS Gothic" w:hint="eastAsia"/>
            </w:rPr>
            <w:t>☐</w:t>
          </w:r>
        </w:sdtContent>
      </w:sdt>
      <w:r w:rsidR="00D82369">
        <w:t xml:space="preserve"> Synnedsättning</w:t>
      </w:r>
    </w:p>
    <w:p w14:paraId="03134DA6" w14:textId="002F5A39" w:rsidR="00D82369" w:rsidRDefault="00000000" w:rsidP="00D82369">
      <w:pPr>
        <w:spacing w:after="80" w:line="240" w:lineRule="auto"/>
      </w:pPr>
      <w:sdt>
        <w:sdtPr>
          <w:id w:val="-559085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2369">
            <w:rPr>
              <w:rFonts w:ascii="MS Gothic" w:eastAsia="MS Gothic" w:hAnsi="MS Gothic" w:hint="eastAsia"/>
            </w:rPr>
            <w:t>☐</w:t>
          </w:r>
        </w:sdtContent>
      </w:sdt>
      <w:r w:rsidR="00D82369">
        <w:t xml:space="preserve"> Intellektuell funktionsnedsättning</w:t>
      </w:r>
    </w:p>
    <w:p w14:paraId="3F329B6F" w14:textId="580A18B4" w:rsidR="00D82369" w:rsidRDefault="00000000" w:rsidP="00D82369">
      <w:pPr>
        <w:spacing w:after="80" w:line="240" w:lineRule="auto"/>
      </w:pPr>
      <w:sdt>
        <w:sdtPr>
          <w:id w:val="1086185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2369">
            <w:rPr>
              <w:rFonts w:ascii="MS Gothic" w:eastAsia="MS Gothic" w:hAnsi="MS Gothic" w:hint="eastAsia"/>
            </w:rPr>
            <w:t>☐</w:t>
          </w:r>
        </w:sdtContent>
      </w:sdt>
      <w:r w:rsidR="00D82369">
        <w:t xml:space="preserve"> Rörelsenedsättning</w:t>
      </w:r>
    </w:p>
    <w:p w14:paraId="0AF90932" w14:textId="77A1177E" w:rsidR="00D82369" w:rsidRDefault="00000000" w:rsidP="00D82369">
      <w:pPr>
        <w:spacing w:after="80" w:line="240" w:lineRule="auto"/>
      </w:pPr>
      <w:sdt>
        <w:sdtPr>
          <w:id w:val="-1826511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2369">
            <w:rPr>
              <w:rFonts w:ascii="MS Gothic" w:eastAsia="MS Gothic" w:hAnsi="MS Gothic" w:hint="eastAsia"/>
            </w:rPr>
            <w:t>☐</w:t>
          </w:r>
        </w:sdtContent>
      </w:sdt>
      <w:r w:rsidR="00D82369">
        <w:t xml:space="preserve"> Neuropsykiatriska funktionsnedsättningar</w:t>
      </w:r>
    </w:p>
    <w:p w14:paraId="618423EC" w14:textId="77777777" w:rsidR="005964A6" w:rsidRDefault="00000000" w:rsidP="005964A6">
      <w:pPr>
        <w:spacing w:after="80" w:line="240" w:lineRule="auto"/>
      </w:pPr>
      <w:sdt>
        <w:sdtPr>
          <w:id w:val="2114168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64A6">
            <w:rPr>
              <w:rFonts w:ascii="MS Gothic" w:eastAsia="MS Gothic" w:hAnsi="MS Gothic" w:hint="eastAsia"/>
            </w:rPr>
            <w:t>☐</w:t>
          </w:r>
        </w:sdtContent>
      </w:sdt>
      <w:r w:rsidR="005964A6">
        <w:t xml:space="preserve"> Annan: ____________________________________________________</w:t>
      </w:r>
    </w:p>
    <w:p w14:paraId="3F21A344" w14:textId="60F78D0B" w:rsidR="00D82369" w:rsidRDefault="00D82369" w:rsidP="00D82369">
      <w:pPr>
        <w:spacing w:after="80" w:line="240" w:lineRule="auto"/>
      </w:pPr>
    </w:p>
    <w:p w14:paraId="13EACBF2" w14:textId="11656F32" w:rsidR="00D82369" w:rsidRDefault="00D82369" w:rsidP="004F6A0C">
      <w:pPr>
        <w:pStyle w:val="Rubrik2"/>
        <w:numPr>
          <w:ilvl w:val="0"/>
          <w:numId w:val="2"/>
        </w:numPr>
        <w:ind w:left="0"/>
        <w:rPr>
          <w:b/>
          <w:bCs/>
          <w:color w:val="auto"/>
        </w:rPr>
      </w:pPr>
      <w:r w:rsidRPr="007E2130">
        <w:rPr>
          <w:b/>
          <w:bCs/>
          <w:color w:val="auto"/>
        </w:rPr>
        <w:t xml:space="preserve">Vilken av </w:t>
      </w:r>
      <w:r w:rsidRPr="074511E6">
        <w:rPr>
          <w:b/>
          <w:bCs/>
          <w:color w:val="auto"/>
        </w:rPr>
        <w:t>följande</w:t>
      </w:r>
      <w:r w:rsidRPr="007E2130">
        <w:rPr>
          <w:b/>
          <w:bCs/>
          <w:color w:val="auto"/>
        </w:rPr>
        <w:t xml:space="preserve"> målgrupper deltar i satsningen?</w:t>
      </w:r>
    </w:p>
    <w:p w14:paraId="56A2EE1B" w14:textId="224ADD88" w:rsidR="00A0762C" w:rsidRPr="00A0762C" w:rsidRDefault="00A0762C" w:rsidP="00A0762C">
      <w:r>
        <w:t xml:space="preserve">Kryssa i en eller flera rutor. </w:t>
      </w:r>
    </w:p>
    <w:p w14:paraId="67DCC749" w14:textId="2D216D18" w:rsidR="00D82369" w:rsidRDefault="00000000" w:rsidP="00D82369">
      <w:pPr>
        <w:spacing w:after="80" w:line="240" w:lineRule="auto"/>
      </w:pPr>
      <w:sdt>
        <w:sdtPr>
          <w:id w:val="-1065256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2369">
            <w:rPr>
              <w:rFonts w:ascii="MS Gothic" w:eastAsia="MS Gothic" w:hAnsi="MS Gothic" w:hint="eastAsia"/>
            </w:rPr>
            <w:t>☐</w:t>
          </w:r>
        </w:sdtContent>
      </w:sdt>
      <w:r w:rsidR="00A0762C">
        <w:t xml:space="preserve"> </w:t>
      </w:r>
      <w:r w:rsidR="00D82369">
        <w:t>Barn 7 – 12 år</w:t>
      </w:r>
    </w:p>
    <w:p w14:paraId="4DB99C28" w14:textId="539AD8B1" w:rsidR="00D82369" w:rsidRDefault="00000000" w:rsidP="00D82369">
      <w:pPr>
        <w:spacing w:after="80" w:line="240" w:lineRule="auto"/>
      </w:pPr>
      <w:sdt>
        <w:sdtPr>
          <w:id w:val="-156687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2369">
            <w:rPr>
              <w:rFonts w:ascii="MS Gothic" w:eastAsia="MS Gothic" w:hAnsi="MS Gothic" w:hint="eastAsia"/>
            </w:rPr>
            <w:t>☐</w:t>
          </w:r>
        </w:sdtContent>
      </w:sdt>
      <w:r w:rsidR="00D82369">
        <w:t xml:space="preserve"> Ungdom 13 – 20 år</w:t>
      </w:r>
    </w:p>
    <w:p w14:paraId="694DB3DD" w14:textId="7677D570" w:rsidR="00D82369" w:rsidRDefault="00000000" w:rsidP="00D82369">
      <w:pPr>
        <w:spacing w:after="80" w:line="240" w:lineRule="auto"/>
      </w:pPr>
      <w:sdt>
        <w:sdtPr>
          <w:id w:val="810524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2369">
            <w:rPr>
              <w:rFonts w:ascii="MS Gothic" w:eastAsia="MS Gothic" w:hAnsi="MS Gothic" w:hint="eastAsia"/>
            </w:rPr>
            <w:t>☐</w:t>
          </w:r>
        </w:sdtContent>
      </w:sdt>
      <w:r w:rsidR="00D82369">
        <w:t xml:space="preserve"> Unga vuxna </w:t>
      </w:r>
      <w:proofErr w:type="gramStart"/>
      <w:r w:rsidR="00D82369">
        <w:t>21-25</w:t>
      </w:r>
      <w:proofErr w:type="gramEnd"/>
      <w:r w:rsidR="00D82369">
        <w:t xml:space="preserve"> år</w:t>
      </w:r>
    </w:p>
    <w:p w14:paraId="22E1C3C5" w14:textId="6E443367" w:rsidR="00D82369" w:rsidRDefault="00000000" w:rsidP="00D82369">
      <w:pPr>
        <w:spacing w:after="80" w:line="240" w:lineRule="auto"/>
      </w:pPr>
      <w:sdt>
        <w:sdtPr>
          <w:id w:val="-1836219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2369">
            <w:rPr>
              <w:rFonts w:ascii="MS Gothic" w:eastAsia="MS Gothic" w:hAnsi="MS Gothic" w:hint="eastAsia"/>
            </w:rPr>
            <w:t>☐</w:t>
          </w:r>
        </w:sdtContent>
      </w:sdt>
      <w:r w:rsidR="00D82369">
        <w:t xml:space="preserve"> Vuxna </w:t>
      </w:r>
      <w:proofErr w:type="gramStart"/>
      <w:r w:rsidR="00D82369">
        <w:t>26-64</w:t>
      </w:r>
      <w:proofErr w:type="gramEnd"/>
      <w:r w:rsidR="00D82369">
        <w:t xml:space="preserve"> år</w:t>
      </w:r>
    </w:p>
    <w:p w14:paraId="4D66045C" w14:textId="6CB3F02D" w:rsidR="00D82369" w:rsidRDefault="00000000" w:rsidP="00D82369">
      <w:pPr>
        <w:spacing w:after="80" w:line="240" w:lineRule="auto"/>
      </w:pPr>
      <w:sdt>
        <w:sdtPr>
          <w:id w:val="-383336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2369">
            <w:rPr>
              <w:rFonts w:ascii="MS Gothic" w:eastAsia="MS Gothic" w:hAnsi="MS Gothic" w:hint="eastAsia"/>
            </w:rPr>
            <w:t>☐</w:t>
          </w:r>
        </w:sdtContent>
      </w:sdt>
      <w:r w:rsidR="00D82369">
        <w:t xml:space="preserve"> Äldre 65+ </w:t>
      </w:r>
    </w:p>
    <w:p w14:paraId="4B1B5115" w14:textId="2B6753CA" w:rsidR="00D82369" w:rsidRDefault="00000000" w:rsidP="00D82369">
      <w:pPr>
        <w:spacing w:after="80" w:line="240" w:lineRule="auto"/>
      </w:pPr>
      <w:sdt>
        <w:sdtPr>
          <w:id w:val="-1928110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2369">
            <w:rPr>
              <w:rFonts w:ascii="MS Gothic" w:eastAsia="MS Gothic" w:hAnsi="MS Gothic" w:hint="eastAsia"/>
            </w:rPr>
            <w:t>☐</w:t>
          </w:r>
        </w:sdtContent>
      </w:sdt>
      <w:r w:rsidR="00D82369">
        <w:t xml:space="preserve"> Aktivitetsledare</w:t>
      </w:r>
    </w:p>
    <w:p w14:paraId="4DAD8E48" w14:textId="0CB7BAF2" w:rsidR="00D82369" w:rsidRDefault="00000000" w:rsidP="00D82369">
      <w:pPr>
        <w:spacing w:after="80" w:line="240" w:lineRule="auto"/>
      </w:pPr>
      <w:sdt>
        <w:sdtPr>
          <w:id w:val="1351061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127E">
            <w:rPr>
              <w:rFonts w:ascii="MS Gothic" w:eastAsia="MS Gothic" w:hAnsi="MS Gothic" w:hint="eastAsia"/>
            </w:rPr>
            <w:t>☐</w:t>
          </w:r>
        </w:sdtContent>
      </w:sdt>
      <w:r w:rsidR="00C4127E">
        <w:t xml:space="preserve"> </w:t>
      </w:r>
      <w:r w:rsidR="00D82369">
        <w:t>Organisationsledare</w:t>
      </w:r>
    </w:p>
    <w:p w14:paraId="644E93F6" w14:textId="511E216D" w:rsidR="00D82369" w:rsidRDefault="00000000" w:rsidP="00D82369">
      <w:pPr>
        <w:spacing w:after="80" w:line="240" w:lineRule="auto"/>
      </w:pPr>
      <w:sdt>
        <w:sdtPr>
          <w:id w:val="-268780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127E">
            <w:rPr>
              <w:rFonts w:ascii="MS Gothic" w:eastAsia="MS Gothic" w:hAnsi="MS Gothic" w:hint="eastAsia"/>
            </w:rPr>
            <w:t>☐</w:t>
          </w:r>
        </w:sdtContent>
      </w:sdt>
      <w:r w:rsidR="00C4127E">
        <w:t xml:space="preserve"> </w:t>
      </w:r>
      <w:r w:rsidR="00D82369">
        <w:t>Funktionärer/domare</w:t>
      </w:r>
    </w:p>
    <w:p w14:paraId="212CA723" w14:textId="7A003B72" w:rsidR="00D82369" w:rsidRDefault="00000000" w:rsidP="00D82369">
      <w:pPr>
        <w:spacing w:after="80" w:line="240" w:lineRule="auto"/>
      </w:pPr>
      <w:sdt>
        <w:sdtPr>
          <w:id w:val="236438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127E">
            <w:rPr>
              <w:rFonts w:ascii="MS Gothic" w:eastAsia="MS Gothic" w:hAnsi="MS Gothic" w:hint="eastAsia"/>
            </w:rPr>
            <w:t>☐</w:t>
          </w:r>
        </w:sdtContent>
      </w:sdt>
      <w:r w:rsidR="00C4127E">
        <w:t xml:space="preserve"> </w:t>
      </w:r>
      <w:r w:rsidR="00D82369">
        <w:t>Föräldrar</w:t>
      </w:r>
      <w:r w:rsidR="00C4127E">
        <w:t>/anhöriga</w:t>
      </w:r>
    </w:p>
    <w:p w14:paraId="65DCA20F" w14:textId="4F43FC70" w:rsidR="00D82369" w:rsidRDefault="00000000" w:rsidP="00D82369">
      <w:pPr>
        <w:spacing w:after="80" w:line="240" w:lineRule="auto"/>
      </w:pPr>
      <w:sdt>
        <w:sdtPr>
          <w:id w:val="-77438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127E">
            <w:rPr>
              <w:rFonts w:ascii="MS Gothic" w:eastAsia="MS Gothic" w:hAnsi="MS Gothic" w:hint="eastAsia"/>
            </w:rPr>
            <w:t>☐</w:t>
          </w:r>
        </w:sdtContent>
      </w:sdt>
      <w:r w:rsidR="00C4127E">
        <w:t xml:space="preserve"> </w:t>
      </w:r>
      <w:r w:rsidR="00D82369">
        <w:t>Annan: ____________________________________________________</w:t>
      </w:r>
    </w:p>
    <w:p w14:paraId="5D62D051" w14:textId="47F3CC63" w:rsidR="00ED7325" w:rsidRDefault="00ED7325"/>
    <w:p w14:paraId="6EF4D504" w14:textId="090D0364" w:rsidR="00C4127E" w:rsidRPr="007E2130" w:rsidRDefault="00C4127E" w:rsidP="004F6A0C">
      <w:pPr>
        <w:pStyle w:val="Rubrik2"/>
        <w:numPr>
          <w:ilvl w:val="0"/>
          <w:numId w:val="2"/>
        </w:numPr>
        <w:ind w:left="0"/>
        <w:rPr>
          <w:b/>
          <w:bCs/>
          <w:color w:val="auto"/>
        </w:rPr>
      </w:pPr>
      <w:r w:rsidRPr="007E2130">
        <w:rPr>
          <w:b/>
          <w:bCs/>
          <w:color w:val="auto"/>
        </w:rPr>
        <w:t xml:space="preserve">Mot vilket av Parasport Sveriges övergripande mål </w:t>
      </w:r>
      <w:hyperlink r:id="rId11" w:history="1">
        <w:r w:rsidRPr="007E2130">
          <w:rPr>
            <w:rStyle w:val="Hyperlnk"/>
            <w:b/>
            <w:bCs/>
            <w:color w:val="auto"/>
          </w:rPr>
          <w:t>(Strategi 2025)</w:t>
        </w:r>
      </w:hyperlink>
      <w:r w:rsidRPr="007E2130">
        <w:rPr>
          <w:b/>
          <w:bCs/>
          <w:color w:val="auto"/>
        </w:rPr>
        <w:t xml:space="preserve"> riktas satsningen?</w:t>
      </w:r>
    </w:p>
    <w:p w14:paraId="12FE388F" w14:textId="03446ED8" w:rsidR="00C4127E" w:rsidRDefault="00000000" w:rsidP="00C4127E">
      <w:pPr>
        <w:ind w:left="360"/>
      </w:pPr>
      <w:sdt>
        <w:sdtPr>
          <w:id w:val="1190030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127E">
            <w:rPr>
              <w:rFonts w:ascii="MS Gothic" w:eastAsia="MS Gothic" w:hAnsi="MS Gothic" w:hint="eastAsia"/>
            </w:rPr>
            <w:t>☐</w:t>
          </w:r>
        </w:sdtContent>
      </w:sdt>
      <w:r w:rsidR="00C4127E">
        <w:t xml:space="preserve"> 1. Parasport Sverige – en nytänkande kraft i svensk idrottsrörelse.</w:t>
      </w:r>
    </w:p>
    <w:p w14:paraId="5290DC0A" w14:textId="155FAC77" w:rsidR="00C4127E" w:rsidRDefault="00000000" w:rsidP="00C4127E">
      <w:pPr>
        <w:ind w:left="360"/>
      </w:pPr>
      <w:sdt>
        <w:sdtPr>
          <w:id w:val="1865864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4273">
            <w:rPr>
              <w:rFonts w:ascii="MS Gothic" w:eastAsia="MS Gothic" w:hAnsi="MS Gothic" w:hint="eastAsia"/>
            </w:rPr>
            <w:t>☐</w:t>
          </w:r>
        </w:sdtContent>
      </w:sdt>
      <w:r w:rsidR="00C4127E">
        <w:t xml:space="preserve"> 2. Ett livslångt idrottande för personer med funktionsnedsättning.</w:t>
      </w:r>
    </w:p>
    <w:p w14:paraId="74731424" w14:textId="009DE612" w:rsidR="00276BA5" w:rsidRDefault="00000000" w:rsidP="00276BA5">
      <w:pPr>
        <w:ind w:left="360"/>
      </w:pPr>
      <w:sdt>
        <w:sdtPr>
          <w:id w:val="710077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4273">
            <w:rPr>
              <w:rFonts w:ascii="MS Gothic" w:eastAsia="MS Gothic" w:hAnsi="MS Gothic" w:hint="eastAsia"/>
            </w:rPr>
            <w:t>☐</w:t>
          </w:r>
        </w:sdtContent>
      </w:sdt>
      <w:r w:rsidR="00C4127E">
        <w:t xml:space="preserve"> 3. Parasport Sverige leder paraidrotten till framgångar i Paralympics och andra internationella parasporttävlingar.</w:t>
      </w:r>
    </w:p>
    <w:p w14:paraId="0DFF8EEB" w14:textId="77777777" w:rsidR="00B76913" w:rsidRDefault="00B76913" w:rsidP="007E2130">
      <w:pPr>
        <w:pStyle w:val="Rubrik2"/>
        <w:rPr>
          <w:b/>
          <w:bCs/>
          <w:color w:val="auto"/>
        </w:rPr>
      </w:pPr>
    </w:p>
    <w:p w14:paraId="253FF35B" w14:textId="08786677" w:rsidR="00ED7325" w:rsidRPr="007E2130" w:rsidRDefault="00276BA5" w:rsidP="004F6A0C">
      <w:pPr>
        <w:pStyle w:val="Rubrik2"/>
        <w:numPr>
          <w:ilvl w:val="0"/>
          <w:numId w:val="2"/>
        </w:numPr>
        <w:ind w:left="0"/>
        <w:rPr>
          <w:b/>
          <w:bCs/>
          <w:color w:val="auto"/>
        </w:rPr>
      </w:pPr>
      <w:r w:rsidRPr="007E2130">
        <w:rPr>
          <w:b/>
          <w:bCs/>
          <w:color w:val="auto"/>
        </w:rPr>
        <w:t xml:space="preserve">Beskrivning av satsningen: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56"/>
        <w:gridCol w:w="2783"/>
        <w:gridCol w:w="3023"/>
      </w:tblGrid>
      <w:tr w:rsidR="00352B12" w14:paraId="0055CF09" w14:textId="77777777" w:rsidTr="00352B12">
        <w:tc>
          <w:tcPr>
            <w:tcW w:w="3256" w:type="dxa"/>
          </w:tcPr>
          <w:p w14:paraId="029CCFD7" w14:textId="28DB65E9" w:rsidR="00352B12" w:rsidRDefault="00352B12" w:rsidP="004F0A77">
            <w:pPr>
              <w:rPr>
                <w:i/>
                <w:sz w:val="18"/>
              </w:rPr>
            </w:pPr>
            <w:r w:rsidRPr="00352B12">
              <w:rPr>
                <w:b/>
              </w:rPr>
              <w:t>Bakgrund</w:t>
            </w:r>
            <w:r>
              <w:br/>
            </w:r>
            <w:r w:rsidR="00276BA5" w:rsidRPr="0043395F">
              <w:rPr>
                <w:iCs/>
              </w:rPr>
              <w:t xml:space="preserve">Skriv en kort </w:t>
            </w:r>
            <w:r w:rsidRPr="0043395F">
              <w:rPr>
                <w:iCs/>
              </w:rPr>
              <w:t>förklar</w:t>
            </w:r>
            <w:r w:rsidR="00276BA5" w:rsidRPr="0043395F">
              <w:rPr>
                <w:iCs/>
              </w:rPr>
              <w:t>ing</w:t>
            </w:r>
            <w:r w:rsidRPr="0043395F">
              <w:rPr>
                <w:iCs/>
              </w:rPr>
              <w:t xml:space="preserve"> varför satsningen behövs</w:t>
            </w:r>
            <w:r w:rsidR="00827D49" w:rsidRPr="0043395F">
              <w:rPr>
                <w:iCs/>
              </w:rPr>
              <w:t>.</w:t>
            </w:r>
          </w:p>
          <w:p w14:paraId="54DE18BC" w14:textId="77777777" w:rsidR="00352B12" w:rsidRPr="00352B12" w:rsidRDefault="00352B12" w:rsidP="004F0A77">
            <w:pPr>
              <w:rPr>
                <w:i/>
                <w:sz w:val="18"/>
              </w:rPr>
            </w:pPr>
          </w:p>
        </w:tc>
        <w:tc>
          <w:tcPr>
            <w:tcW w:w="5806" w:type="dxa"/>
            <w:gridSpan w:val="2"/>
          </w:tcPr>
          <w:p w14:paraId="6767D5E3" w14:textId="77777777" w:rsidR="00352B12" w:rsidRDefault="00352B12" w:rsidP="004F0A77"/>
          <w:p w14:paraId="15856465" w14:textId="77777777" w:rsidR="002664AB" w:rsidRDefault="002664AB" w:rsidP="004F0A77"/>
          <w:p w14:paraId="396944FE" w14:textId="77777777" w:rsidR="002664AB" w:rsidRDefault="002664AB" w:rsidP="004F0A77"/>
          <w:p w14:paraId="168896FF" w14:textId="77777777" w:rsidR="002664AB" w:rsidRDefault="002664AB" w:rsidP="004F0A77"/>
          <w:p w14:paraId="11157C7F" w14:textId="77777777" w:rsidR="002664AB" w:rsidRDefault="002664AB" w:rsidP="004F0A77"/>
        </w:tc>
      </w:tr>
      <w:tr w:rsidR="00352B12" w14:paraId="0C2266F5" w14:textId="77777777" w:rsidTr="00B76913">
        <w:trPr>
          <w:trHeight w:val="1189"/>
        </w:trPr>
        <w:tc>
          <w:tcPr>
            <w:tcW w:w="3256" w:type="dxa"/>
          </w:tcPr>
          <w:p w14:paraId="76F436E7" w14:textId="77777777" w:rsidR="00352B12" w:rsidRPr="00352B12" w:rsidRDefault="00352B12" w:rsidP="004F0A77">
            <w:pPr>
              <w:rPr>
                <w:b/>
              </w:rPr>
            </w:pPr>
            <w:r w:rsidRPr="00352B12">
              <w:rPr>
                <w:b/>
              </w:rPr>
              <w:t>Syfte</w:t>
            </w:r>
          </w:p>
          <w:p w14:paraId="7627A192" w14:textId="1153C3E8" w:rsidR="00352B12" w:rsidRPr="00352B12" w:rsidRDefault="00276BA5" w:rsidP="004F0A77">
            <w:pPr>
              <w:rPr>
                <w:i/>
                <w:sz w:val="18"/>
              </w:rPr>
            </w:pPr>
            <w:r w:rsidRPr="000E1474">
              <w:rPr>
                <w:iCs/>
              </w:rPr>
              <w:t>F</w:t>
            </w:r>
            <w:r w:rsidR="00797374" w:rsidRPr="000E1474">
              <w:rPr>
                <w:iCs/>
              </w:rPr>
              <w:t>örklara</w:t>
            </w:r>
            <w:r w:rsidRPr="000E1474">
              <w:rPr>
                <w:iCs/>
              </w:rPr>
              <w:t xml:space="preserve"> kortfattat</w:t>
            </w:r>
            <w:r w:rsidR="00797374" w:rsidRPr="000E1474">
              <w:rPr>
                <w:iCs/>
              </w:rPr>
              <w:t xml:space="preserve"> hur satsningen kan lösa den utmaning som beskrivs i </w:t>
            </w:r>
            <w:r w:rsidRPr="000E1474">
              <w:rPr>
                <w:iCs/>
              </w:rPr>
              <w:t xml:space="preserve">bakgrunden. </w:t>
            </w:r>
            <w:r w:rsidR="00D856AA" w:rsidRPr="000E1474">
              <w:rPr>
                <w:iCs/>
              </w:rPr>
              <w:t>Vad kommer att hända om satsningen blir lyckad</w:t>
            </w:r>
            <w:r w:rsidR="00D856AA">
              <w:rPr>
                <w:i/>
                <w:sz w:val="18"/>
              </w:rPr>
              <w:t>?</w:t>
            </w:r>
          </w:p>
        </w:tc>
        <w:tc>
          <w:tcPr>
            <w:tcW w:w="5806" w:type="dxa"/>
            <w:gridSpan w:val="2"/>
          </w:tcPr>
          <w:p w14:paraId="696E5818" w14:textId="77777777" w:rsidR="00917D91" w:rsidRDefault="00917D91" w:rsidP="00F17042"/>
          <w:p w14:paraId="49368CE0" w14:textId="77777777" w:rsidR="002664AB" w:rsidRDefault="002664AB" w:rsidP="00F17042"/>
          <w:p w14:paraId="4CC74664" w14:textId="77777777" w:rsidR="002664AB" w:rsidRDefault="002664AB" w:rsidP="00F17042"/>
          <w:p w14:paraId="13E43C14" w14:textId="77777777" w:rsidR="002664AB" w:rsidRDefault="002664AB" w:rsidP="00F17042"/>
          <w:p w14:paraId="35E18543" w14:textId="77777777" w:rsidR="002664AB" w:rsidRDefault="002664AB" w:rsidP="00F17042"/>
          <w:p w14:paraId="27C22572" w14:textId="77777777" w:rsidR="002664AB" w:rsidRDefault="002664AB" w:rsidP="00F17042"/>
          <w:p w14:paraId="5E23528A" w14:textId="77777777" w:rsidR="002664AB" w:rsidRDefault="002664AB" w:rsidP="00F17042"/>
        </w:tc>
      </w:tr>
      <w:tr w:rsidR="00352B12" w14:paraId="50F9A149" w14:textId="77777777" w:rsidTr="00352B12">
        <w:tc>
          <w:tcPr>
            <w:tcW w:w="3256" w:type="dxa"/>
          </w:tcPr>
          <w:p w14:paraId="1ED46AEC" w14:textId="77777777" w:rsidR="00352B12" w:rsidRPr="00352B12" w:rsidRDefault="00352B12" w:rsidP="004F0A77">
            <w:pPr>
              <w:rPr>
                <w:b/>
              </w:rPr>
            </w:pPr>
            <w:r w:rsidRPr="00352B12">
              <w:rPr>
                <w:b/>
              </w:rPr>
              <w:t>Mål</w:t>
            </w:r>
          </w:p>
          <w:p w14:paraId="56168FC3" w14:textId="3057CB3A" w:rsidR="00352B12" w:rsidRPr="000E1474" w:rsidRDefault="00352B12" w:rsidP="004F0A77">
            <w:pPr>
              <w:rPr>
                <w:iCs/>
              </w:rPr>
            </w:pPr>
            <w:r w:rsidRPr="000E1474">
              <w:rPr>
                <w:iCs/>
              </w:rPr>
              <w:t>Resultatmål</w:t>
            </w:r>
            <w:r w:rsidR="00D856AA" w:rsidRPr="000E1474">
              <w:rPr>
                <w:iCs/>
              </w:rPr>
              <w:t xml:space="preserve"> –</w:t>
            </w:r>
            <w:r w:rsidRPr="000E1474">
              <w:rPr>
                <w:iCs/>
              </w:rPr>
              <w:t xml:space="preserve"> mätbara</w:t>
            </w:r>
          </w:p>
          <w:p w14:paraId="3A96163D" w14:textId="77777777" w:rsidR="00352B12" w:rsidRPr="00352B12" w:rsidRDefault="00352B12" w:rsidP="004F0A77">
            <w:pPr>
              <w:rPr>
                <w:i/>
                <w:sz w:val="18"/>
              </w:rPr>
            </w:pPr>
          </w:p>
        </w:tc>
        <w:tc>
          <w:tcPr>
            <w:tcW w:w="5806" w:type="dxa"/>
            <w:gridSpan w:val="2"/>
          </w:tcPr>
          <w:p w14:paraId="2ADFF94E" w14:textId="77777777" w:rsidR="000D1AC9" w:rsidRDefault="000D1AC9" w:rsidP="004F0A77"/>
          <w:p w14:paraId="6D6BE253" w14:textId="77777777" w:rsidR="002664AB" w:rsidRDefault="002664AB" w:rsidP="004F0A77"/>
          <w:p w14:paraId="66B1E060" w14:textId="77777777" w:rsidR="002664AB" w:rsidRDefault="002664AB" w:rsidP="004F0A77"/>
        </w:tc>
      </w:tr>
      <w:tr w:rsidR="00352B12" w14:paraId="04956FD3" w14:textId="77777777" w:rsidTr="00352B12">
        <w:tc>
          <w:tcPr>
            <w:tcW w:w="3256" w:type="dxa"/>
          </w:tcPr>
          <w:p w14:paraId="13AD4244" w14:textId="77777777" w:rsidR="00352B12" w:rsidRPr="00352B12" w:rsidRDefault="00352B12" w:rsidP="004F0A77">
            <w:pPr>
              <w:rPr>
                <w:b/>
              </w:rPr>
            </w:pPr>
            <w:r w:rsidRPr="00352B12">
              <w:rPr>
                <w:b/>
              </w:rPr>
              <w:lastRenderedPageBreak/>
              <w:t>Genomförande</w:t>
            </w:r>
          </w:p>
          <w:p w14:paraId="78D3EEE2" w14:textId="6909B0E8" w:rsidR="00352B12" w:rsidRPr="000E1474" w:rsidRDefault="00352B12" w:rsidP="004F0A77">
            <w:pPr>
              <w:rPr>
                <w:iCs/>
              </w:rPr>
            </w:pPr>
            <w:r w:rsidRPr="000E1474">
              <w:rPr>
                <w:iCs/>
              </w:rPr>
              <w:t xml:space="preserve">Vad kommer att </w:t>
            </w:r>
            <w:r w:rsidR="00797374" w:rsidRPr="000E1474">
              <w:rPr>
                <w:iCs/>
              </w:rPr>
              <w:t>genomföras</w:t>
            </w:r>
            <w:r w:rsidR="002120FA">
              <w:rPr>
                <w:iCs/>
              </w:rPr>
              <w:t xml:space="preserve"> och hur</w:t>
            </w:r>
            <w:r w:rsidR="00D856AA" w:rsidRPr="000E1474">
              <w:rPr>
                <w:iCs/>
              </w:rPr>
              <w:t>?</w:t>
            </w:r>
            <w:r w:rsidR="00D856AA" w:rsidRPr="000E1474">
              <w:rPr>
                <w:iCs/>
              </w:rPr>
              <w:br/>
              <w:t xml:space="preserve">Hur kommer satsningen att följas upp? </w:t>
            </w:r>
          </w:p>
          <w:p w14:paraId="75805F8A" w14:textId="77777777" w:rsidR="00352B12" w:rsidRPr="00352B12" w:rsidRDefault="00352B12" w:rsidP="004F0A77">
            <w:pPr>
              <w:rPr>
                <w:i/>
                <w:sz w:val="18"/>
              </w:rPr>
            </w:pPr>
          </w:p>
        </w:tc>
        <w:tc>
          <w:tcPr>
            <w:tcW w:w="5806" w:type="dxa"/>
            <w:gridSpan w:val="2"/>
          </w:tcPr>
          <w:p w14:paraId="58DE32AF" w14:textId="77777777" w:rsidR="003C263E" w:rsidRDefault="003C263E" w:rsidP="00F17042"/>
          <w:p w14:paraId="5F4B3FA9" w14:textId="77777777" w:rsidR="002664AB" w:rsidRDefault="002664AB" w:rsidP="00F17042"/>
          <w:p w14:paraId="64D6194C" w14:textId="77777777" w:rsidR="002664AB" w:rsidRDefault="002664AB" w:rsidP="00F17042"/>
        </w:tc>
      </w:tr>
      <w:tr w:rsidR="00276BA5" w14:paraId="6D23066B" w14:textId="77777777" w:rsidTr="00352B12">
        <w:tc>
          <w:tcPr>
            <w:tcW w:w="3256" w:type="dxa"/>
          </w:tcPr>
          <w:p w14:paraId="40ECC117" w14:textId="05B3FD87" w:rsidR="00276BA5" w:rsidRDefault="002120FA" w:rsidP="004F0A77">
            <w:pPr>
              <w:rPr>
                <w:b/>
              </w:rPr>
            </w:pPr>
            <w:r>
              <w:rPr>
                <w:b/>
              </w:rPr>
              <w:t>F</w:t>
            </w:r>
            <w:r w:rsidR="00276BA5">
              <w:rPr>
                <w:b/>
              </w:rPr>
              <w:t>öreningar som deltar i satsningen</w:t>
            </w:r>
          </w:p>
          <w:p w14:paraId="5795683F" w14:textId="200EDE82" w:rsidR="00C12F72" w:rsidRPr="000E1474" w:rsidRDefault="00C12F72" w:rsidP="004F0A77">
            <w:pPr>
              <w:rPr>
                <w:b/>
                <w:iCs/>
              </w:rPr>
            </w:pPr>
            <w:r w:rsidRPr="000E1474">
              <w:rPr>
                <w:iCs/>
              </w:rPr>
              <w:t xml:space="preserve">Ange </w:t>
            </w:r>
            <w:r w:rsidR="00027364">
              <w:rPr>
                <w:iCs/>
              </w:rPr>
              <w:t xml:space="preserve">antal och </w:t>
            </w:r>
            <w:r w:rsidRPr="000E1474">
              <w:rPr>
                <w:iCs/>
              </w:rPr>
              <w:t>vilken/vilka</w:t>
            </w:r>
          </w:p>
        </w:tc>
        <w:tc>
          <w:tcPr>
            <w:tcW w:w="5806" w:type="dxa"/>
            <w:gridSpan w:val="2"/>
          </w:tcPr>
          <w:p w14:paraId="19CD1ECB" w14:textId="77777777" w:rsidR="00276BA5" w:rsidRDefault="00276BA5" w:rsidP="00F17042"/>
        </w:tc>
      </w:tr>
      <w:tr w:rsidR="00692763" w14:paraId="018E6308" w14:textId="77777777" w:rsidTr="00352B12">
        <w:tc>
          <w:tcPr>
            <w:tcW w:w="3256" w:type="dxa"/>
          </w:tcPr>
          <w:p w14:paraId="4962F95A" w14:textId="77777777" w:rsidR="00692763" w:rsidRDefault="00692763" w:rsidP="004F0A77">
            <w:pPr>
              <w:rPr>
                <w:b/>
              </w:rPr>
            </w:pPr>
            <w:r>
              <w:rPr>
                <w:b/>
              </w:rPr>
              <w:t>Eventuella bilagor</w:t>
            </w:r>
          </w:p>
          <w:p w14:paraId="0F0CD220" w14:textId="055D30EB" w:rsidR="00692763" w:rsidRPr="000E1474" w:rsidRDefault="00692763" w:rsidP="004F0A77">
            <w:pPr>
              <w:rPr>
                <w:bCs/>
              </w:rPr>
            </w:pPr>
            <w:r w:rsidRPr="000E1474">
              <w:rPr>
                <w:bCs/>
              </w:rPr>
              <w:t xml:space="preserve">Ange </w:t>
            </w:r>
            <w:r w:rsidR="000E1474" w:rsidRPr="000E1474">
              <w:rPr>
                <w:bCs/>
              </w:rPr>
              <w:t>vilka bilagor som skickas in med ansökan</w:t>
            </w:r>
            <w:r w:rsidRPr="000E1474">
              <w:rPr>
                <w:bCs/>
              </w:rPr>
              <w:t xml:space="preserve"> </w:t>
            </w:r>
          </w:p>
        </w:tc>
        <w:tc>
          <w:tcPr>
            <w:tcW w:w="5806" w:type="dxa"/>
            <w:gridSpan w:val="2"/>
          </w:tcPr>
          <w:p w14:paraId="79E5D7A2" w14:textId="77777777" w:rsidR="00692763" w:rsidRDefault="00692763" w:rsidP="00F17042"/>
        </w:tc>
      </w:tr>
      <w:tr w:rsidR="00352B12" w14:paraId="66371239" w14:textId="77777777" w:rsidTr="00352B12">
        <w:tc>
          <w:tcPr>
            <w:tcW w:w="3256" w:type="dxa"/>
          </w:tcPr>
          <w:p w14:paraId="73EFA4C0" w14:textId="77777777" w:rsidR="00352B12" w:rsidRDefault="00352B12" w:rsidP="004F0A77">
            <w:pPr>
              <w:rPr>
                <w:b/>
              </w:rPr>
            </w:pPr>
            <w:r>
              <w:rPr>
                <w:b/>
              </w:rPr>
              <w:t>Kostnader och intäkter</w:t>
            </w:r>
          </w:p>
          <w:p w14:paraId="4B90554E" w14:textId="77777777" w:rsidR="002664AB" w:rsidRPr="0043395F" w:rsidRDefault="002664AB" w:rsidP="004F0A77">
            <w:pPr>
              <w:rPr>
                <w:b/>
                <w:iCs/>
              </w:rPr>
            </w:pPr>
            <w:r w:rsidRPr="0043395F">
              <w:rPr>
                <w:iCs/>
              </w:rPr>
              <w:t>Kostnadsslag och summor</w:t>
            </w:r>
          </w:p>
          <w:p w14:paraId="33357D5C" w14:textId="77777777" w:rsidR="00352B12" w:rsidRDefault="00352B12" w:rsidP="004F0A77">
            <w:pPr>
              <w:rPr>
                <w:b/>
              </w:rPr>
            </w:pPr>
          </w:p>
          <w:p w14:paraId="5B69AD17" w14:textId="77777777" w:rsidR="00B76913" w:rsidRDefault="00B76913" w:rsidP="004F0A77">
            <w:pPr>
              <w:rPr>
                <w:b/>
              </w:rPr>
            </w:pPr>
          </w:p>
          <w:p w14:paraId="7B257F67" w14:textId="2617000D" w:rsidR="00B76913" w:rsidRPr="00352B12" w:rsidRDefault="00B76913" w:rsidP="004F0A77">
            <w:pPr>
              <w:rPr>
                <w:b/>
              </w:rPr>
            </w:pPr>
          </w:p>
        </w:tc>
        <w:tc>
          <w:tcPr>
            <w:tcW w:w="2783" w:type="dxa"/>
          </w:tcPr>
          <w:p w14:paraId="68958C19" w14:textId="2C9904D2" w:rsidR="00F61B0B" w:rsidRPr="00C12F72" w:rsidRDefault="00C12F72" w:rsidP="00996149">
            <w:pPr>
              <w:rPr>
                <w:u w:val="single"/>
              </w:rPr>
            </w:pPr>
            <w:r w:rsidRPr="00C12F72">
              <w:rPr>
                <w:u w:val="single"/>
              </w:rPr>
              <w:t>Kostnader</w:t>
            </w:r>
          </w:p>
        </w:tc>
        <w:tc>
          <w:tcPr>
            <w:tcW w:w="3023" w:type="dxa"/>
          </w:tcPr>
          <w:p w14:paraId="4C2C9AAF" w14:textId="10FBD5BA" w:rsidR="00996149" w:rsidRPr="00C12F72" w:rsidRDefault="00C12F72" w:rsidP="00344E80">
            <w:pPr>
              <w:rPr>
                <w:u w:val="single"/>
              </w:rPr>
            </w:pPr>
            <w:r w:rsidRPr="00C12F72">
              <w:rPr>
                <w:u w:val="single"/>
              </w:rPr>
              <w:t>Intäkter</w:t>
            </w:r>
          </w:p>
        </w:tc>
      </w:tr>
      <w:tr w:rsidR="00352B12" w14:paraId="761D3C68" w14:textId="77777777" w:rsidTr="00352B12">
        <w:tc>
          <w:tcPr>
            <w:tcW w:w="3256" w:type="dxa"/>
          </w:tcPr>
          <w:p w14:paraId="69C30F10" w14:textId="77777777" w:rsidR="00352B12" w:rsidRDefault="00D856AA" w:rsidP="004F0A77">
            <w:pPr>
              <w:rPr>
                <w:b/>
              </w:rPr>
            </w:pPr>
            <w:r>
              <w:rPr>
                <w:b/>
              </w:rPr>
              <w:t>Summa ansökan</w:t>
            </w:r>
          </w:p>
          <w:p w14:paraId="7B25CA67" w14:textId="77777777" w:rsidR="009546FE" w:rsidRDefault="009546FE" w:rsidP="004F0A77">
            <w:pPr>
              <w:rPr>
                <w:b/>
              </w:rPr>
            </w:pPr>
          </w:p>
        </w:tc>
        <w:tc>
          <w:tcPr>
            <w:tcW w:w="5806" w:type="dxa"/>
            <w:gridSpan w:val="2"/>
          </w:tcPr>
          <w:p w14:paraId="73D2B957" w14:textId="77777777" w:rsidR="00352B12" w:rsidRDefault="00352B12" w:rsidP="00D856AA">
            <w:pPr>
              <w:jc w:val="right"/>
            </w:pPr>
          </w:p>
        </w:tc>
      </w:tr>
      <w:tr w:rsidR="00D856AA" w14:paraId="1951ACFB" w14:textId="77777777" w:rsidTr="00276BA5">
        <w:tc>
          <w:tcPr>
            <w:tcW w:w="3256" w:type="dxa"/>
            <w:shd w:val="clear" w:color="auto" w:fill="D9D9D9" w:themeFill="background1" w:themeFillShade="D9"/>
          </w:tcPr>
          <w:p w14:paraId="2DBA45B4" w14:textId="769F53D9" w:rsidR="00276BA5" w:rsidRPr="00276BA5" w:rsidRDefault="00D856AA" w:rsidP="004F0A77">
            <w:pPr>
              <w:rPr>
                <w:b/>
              </w:rPr>
            </w:pPr>
            <w:r w:rsidRPr="00276BA5">
              <w:rPr>
                <w:b/>
              </w:rPr>
              <w:t>BESLUT</w:t>
            </w:r>
            <w:r w:rsidR="00276BA5" w:rsidRPr="00276BA5">
              <w:rPr>
                <w:b/>
              </w:rPr>
              <w:t xml:space="preserve"> (</w:t>
            </w:r>
            <w:r w:rsidR="00027364">
              <w:rPr>
                <w:b/>
              </w:rPr>
              <w:t>i</w:t>
            </w:r>
            <w:r w:rsidR="00276BA5" w:rsidRPr="00276BA5">
              <w:rPr>
                <w:b/>
              </w:rPr>
              <w:t>fylls av Parasport Sv</w:t>
            </w:r>
            <w:r w:rsidR="00027364">
              <w:rPr>
                <w:b/>
              </w:rPr>
              <w:t>.</w:t>
            </w:r>
            <w:r w:rsidR="00276BA5" w:rsidRPr="00276BA5">
              <w:rPr>
                <w:b/>
              </w:rPr>
              <w:t>)</w:t>
            </w:r>
          </w:p>
          <w:p w14:paraId="48D053D8" w14:textId="77777777" w:rsidR="00E951EB" w:rsidRPr="00276BA5" w:rsidRDefault="00E951EB" w:rsidP="004F0A77">
            <w:pPr>
              <w:rPr>
                <w:b/>
              </w:rPr>
            </w:pPr>
          </w:p>
        </w:tc>
        <w:tc>
          <w:tcPr>
            <w:tcW w:w="5806" w:type="dxa"/>
            <w:gridSpan w:val="2"/>
          </w:tcPr>
          <w:p w14:paraId="7B2D70EA" w14:textId="77777777" w:rsidR="00D856AA" w:rsidRPr="008E3BF1" w:rsidRDefault="00D856AA" w:rsidP="00D856AA">
            <w:pPr>
              <w:jc w:val="right"/>
              <w:rPr>
                <w:b/>
              </w:rPr>
            </w:pPr>
          </w:p>
        </w:tc>
      </w:tr>
      <w:tr w:rsidR="00276BA5" w14:paraId="6BC33C72" w14:textId="77777777" w:rsidTr="00276BA5">
        <w:tc>
          <w:tcPr>
            <w:tcW w:w="3256" w:type="dxa"/>
            <w:shd w:val="clear" w:color="auto" w:fill="D9D9D9" w:themeFill="background1" w:themeFillShade="D9"/>
          </w:tcPr>
          <w:p w14:paraId="271A2785" w14:textId="6378BBEF" w:rsidR="00276BA5" w:rsidRPr="00276BA5" w:rsidRDefault="00276BA5" w:rsidP="004F0A77">
            <w:pPr>
              <w:rPr>
                <w:b/>
              </w:rPr>
            </w:pPr>
            <w:r w:rsidRPr="00276BA5">
              <w:rPr>
                <w:b/>
              </w:rPr>
              <w:t>Datum för återrapport (</w:t>
            </w:r>
            <w:r w:rsidR="00027364">
              <w:rPr>
                <w:b/>
              </w:rPr>
              <w:t>i</w:t>
            </w:r>
            <w:r w:rsidRPr="00276BA5">
              <w:rPr>
                <w:b/>
              </w:rPr>
              <w:t>fylls</w:t>
            </w:r>
            <w:r w:rsidR="00027364">
              <w:rPr>
                <w:b/>
              </w:rPr>
              <w:t xml:space="preserve"> av</w:t>
            </w:r>
            <w:r w:rsidRPr="00276BA5">
              <w:rPr>
                <w:b/>
              </w:rPr>
              <w:t xml:space="preserve"> Parasport Sv</w:t>
            </w:r>
            <w:r w:rsidR="00027364">
              <w:rPr>
                <w:b/>
              </w:rPr>
              <w:t>.</w:t>
            </w:r>
            <w:r w:rsidRPr="00276BA5">
              <w:rPr>
                <w:b/>
              </w:rPr>
              <w:t>)</w:t>
            </w:r>
          </w:p>
        </w:tc>
        <w:tc>
          <w:tcPr>
            <w:tcW w:w="5806" w:type="dxa"/>
            <w:gridSpan w:val="2"/>
          </w:tcPr>
          <w:p w14:paraId="316ADD94" w14:textId="77777777" w:rsidR="00276BA5" w:rsidRPr="008E3BF1" w:rsidRDefault="00276BA5" w:rsidP="00D856AA">
            <w:pPr>
              <w:jc w:val="right"/>
              <w:rPr>
                <w:b/>
              </w:rPr>
            </w:pPr>
          </w:p>
        </w:tc>
      </w:tr>
      <w:tr w:rsidR="00E54198" w14:paraId="622797BD" w14:textId="77777777" w:rsidTr="00276BA5">
        <w:tc>
          <w:tcPr>
            <w:tcW w:w="3256" w:type="dxa"/>
            <w:shd w:val="clear" w:color="auto" w:fill="D9D9D9" w:themeFill="background1" w:themeFillShade="D9"/>
          </w:tcPr>
          <w:p w14:paraId="3C98A577" w14:textId="3D67570F" w:rsidR="00E54198" w:rsidRPr="00276BA5" w:rsidRDefault="00E54198" w:rsidP="004F0A77">
            <w:pPr>
              <w:rPr>
                <w:b/>
              </w:rPr>
            </w:pPr>
            <w:r>
              <w:rPr>
                <w:b/>
              </w:rPr>
              <w:t>Ärendenummer</w:t>
            </w:r>
            <w:r w:rsidR="00523BBC">
              <w:rPr>
                <w:b/>
              </w:rPr>
              <w:t xml:space="preserve"> (</w:t>
            </w:r>
            <w:r w:rsidR="00027364">
              <w:rPr>
                <w:b/>
              </w:rPr>
              <w:t>i</w:t>
            </w:r>
            <w:r w:rsidR="00523BBC">
              <w:rPr>
                <w:b/>
              </w:rPr>
              <w:t>fylls av Parasport</w:t>
            </w:r>
            <w:r w:rsidR="00080F67">
              <w:rPr>
                <w:b/>
              </w:rPr>
              <w:t xml:space="preserve"> Sv</w:t>
            </w:r>
            <w:r w:rsidR="00027364">
              <w:rPr>
                <w:b/>
              </w:rPr>
              <w:t>.</w:t>
            </w:r>
            <w:r w:rsidR="00080F67">
              <w:rPr>
                <w:b/>
              </w:rPr>
              <w:t>)</w:t>
            </w:r>
          </w:p>
        </w:tc>
        <w:tc>
          <w:tcPr>
            <w:tcW w:w="5806" w:type="dxa"/>
            <w:gridSpan w:val="2"/>
          </w:tcPr>
          <w:p w14:paraId="471094C1" w14:textId="77777777" w:rsidR="00E54198" w:rsidRPr="008E3BF1" w:rsidRDefault="00E54198" w:rsidP="00D856AA">
            <w:pPr>
              <w:jc w:val="right"/>
              <w:rPr>
                <w:b/>
              </w:rPr>
            </w:pPr>
          </w:p>
        </w:tc>
      </w:tr>
    </w:tbl>
    <w:p w14:paraId="6D65E948" w14:textId="13C5B534" w:rsidR="00352B12" w:rsidRDefault="00352B12"/>
    <w:p w14:paraId="22C54450" w14:textId="04DA824A" w:rsidR="00ED7325" w:rsidRDefault="00ED7325"/>
    <w:p w14:paraId="3F6AEA16" w14:textId="650CF3CD" w:rsidR="00AD6136" w:rsidRPr="00AD6136" w:rsidRDefault="00AD6136" w:rsidP="00AD6136">
      <w:pPr>
        <w:pStyle w:val="Sidfot"/>
        <w:rPr>
          <w:rFonts w:cstheme="minorHAnsi"/>
          <w:sz w:val="24"/>
          <w:szCs w:val="24"/>
        </w:rPr>
      </w:pPr>
      <w:r w:rsidRPr="00AD6136">
        <w:rPr>
          <w:rFonts w:cstheme="minorHAnsi"/>
          <w:sz w:val="24"/>
          <w:szCs w:val="24"/>
        </w:rPr>
        <w:t>Underlaget mejlas</w:t>
      </w:r>
      <w:r w:rsidR="00A47D73">
        <w:rPr>
          <w:rFonts w:cstheme="minorHAnsi"/>
          <w:sz w:val="24"/>
          <w:szCs w:val="24"/>
        </w:rPr>
        <w:t xml:space="preserve"> i </w:t>
      </w:r>
      <w:proofErr w:type="spellStart"/>
      <w:r w:rsidR="00A47D73" w:rsidRPr="00681C8F">
        <w:rPr>
          <w:rFonts w:cstheme="minorHAnsi"/>
          <w:b/>
          <w:bCs/>
          <w:sz w:val="24"/>
          <w:szCs w:val="24"/>
        </w:rPr>
        <w:t>wordformat</w:t>
      </w:r>
      <w:proofErr w:type="spellEnd"/>
      <w:r w:rsidRPr="00AD6136">
        <w:rPr>
          <w:rFonts w:cstheme="minorHAnsi"/>
          <w:sz w:val="24"/>
          <w:szCs w:val="24"/>
        </w:rPr>
        <w:t xml:space="preserve"> till: ansokningsverkstad@parasport.se </w:t>
      </w:r>
    </w:p>
    <w:p w14:paraId="79B34FA9" w14:textId="77777777" w:rsidR="00D856AA" w:rsidRDefault="00D856AA"/>
    <w:sectPr w:rsidR="00D856A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31BD8" w14:textId="77777777" w:rsidR="00F300C3" w:rsidRDefault="00F300C3" w:rsidP="00352B12">
      <w:pPr>
        <w:spacing w:after="0" w:line="240" w:lineRule="auto"/>
      </w:pPr>
      <w:r>
        <w:separator/>
      </w:r>
    </w:p>
  </w:endnote>
  <w:endnote w:type="continuationSeparator" w:id="0">
    <w:p w14:paraId="04FEBB57" w14:textId="77777777" w:rsidR="00F300C3" w:rsidRDefault="00F300C3" w:rsidP="00352B12">
      <w:pPr>
        <w:spacing w:after="0" w:line="240" w:lineRule="auto"/>
      </w:pPr>
      <w:r>
        <w:continuationSeparator/>
      </w:r>
    </w:p>
  </w:endnote>
  <w:endnote w:type="continuationNotice" w:id="1">
    <w:p w14:paraId="480B81D7" w14:textId="77777777" w:rsidR="00F300C3" w:rsidRDefault="00F300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F8ACF" w14:textId="1C9A806E" w:rsidR="00797374" w:rsidRDefault="009151AB" w:rsidP="009151AB">
    <w:pPr>
      <w:pStyle w:val="Sidfot"/>
    </w:pPr>
    <w:r>
      <w:t>Version: 2022.1</w:t>
    </w:r>
    <w:r w:rsidR="00D8186F">
      <w:tab/>
    </w:r>
    <w:r>
      <w:t xml:space="preserve"> </w:t>
    </w:r>
    <w:r w:rsidR="001D09A0">
      <w:t>Underlaget</w:t>
    </w:r>
    <w:r w:rsidR="002664AB">
      <w:t xml:space="preserve"> m</w:t>
    </w:r>
    <w:r w:rsidR="0003532D">
      <w:t>ej</w:t>
    </w:r>
    <w:r w:rsidR="002664AB">
      <w:t xml:space="preserve">las till: </w:t>
    </w:r>
    <w:r w:rsidR="00FF6D62" w:rsidRPr="00FF6D62">
      <w:rPr>
        <w:rFonts w:ascii="Helvetica" w:hAnsi="Helvetica"/>
        <w:sz w:val="20"/>
        <w:szCs w:val="20"/>
      </w:rPr>
      <w:t>ansokningsverkstad@parasport.se</w:t>
    </w:r>
    <w:r w:rsidR="00FF6D62">
      <w:rPr>
        <w:rFonts w:ascii="Helvetica" w:hAnsi="Helvetica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B264C" w14:textId="77777777" w:rsidR="00F300C3" w:rsidRDefault="00F300C3" w:rsidP="00352B12">
      <w:pPr>
        <w:spacing w:after="0" w:line="240" w:lineRule="auto"/>
      </w:pPr>
      <w:r>
        <w:separator/>
      </w:r>
    </w:p>
  </w:footnote>
  <w:footnote w:type="continuationSeparator" w:id="0">
    <w:p w14:paraId="6DDD204D" w14:textId="77777777" w:rsidR="00F300C3" w:rsidRDefault="00F300C3" w:rsidP="00352B12">
      <w:pPr>
        <w:spacing w:after="0" w:line="240" w:lineRule="auto"/>
      </w:pPr>
      <w:r>
        <w:continuationSeparator/>
      </w:r>
    </w:p>
  </w:footnote>
  <w:footnote w:type="continuationNotice" w:id="1">
    <w:p w14:paraId="78594D4E" w14:textId="77777777" w:rsidR="00F300C3" w:rsidRDefault="00F300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3E493" w14:textId="77777777" w:rsidR="00352B12" w:rsidRPr="004A0E5B" w:rsidRDefault="00E95EA1" w:rsidP="00352B12">
    <w:pPr>
      <w:pStyle w:val="Sidhuvud"/>
      <w:rPr>
        <w:sz w:val="20"/>
      </w:rPr>
    </w:pPr>
    <w:r w:rsidRPr="00E95EA1">
      <w:rPr>
        <w:noProof/>
        <w:sz w:val="20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60E7A5F" wp14:editId="147950E7">
              <wp:simplePos x="0" y="0"/>
              <wp:positionH relativeFrom="page">
                <wp:posOffset>3736021</wp:posOffset>
              </wp:positionH>
              <wp:positionV relativeFrom="paragraph">
                <wp:posOffset>171449</wp:posOffset>
              </wp:positionV>
              <wp:extent cx="3644378" cy="1404620"/>
              <wp:effectExtent l="19050" t="438150" r="13335" b="433070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803358">
                        <a:off x="0" y="0"/>
                        <a:ext cx="3644378" cy="140462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F285E4" w14:textId="7476AAD7" w:rsidR="00E95EA1" w:rsidRPr="00FF6D62" w:rsidRDefault="00E95EA1" w:rsidP="00E95EA1">
                          <w:pPr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  <w:r w:rsidRPr="00FF6D62">
                            <w:rPr>
                              <w:b/>
                              <w:color w:val="FFFFFF" w:themeColor="background1"/>
                            </w:rPr>
                            <w:t>M</w:t>
                          </w:r>
                          <w:r w:rsidR="0003532D">
                            <w:rPr>
                              <w:b/>
                              <w:color w:val="FFFFFF" w:themeColor="background1"/>
                            </w:rPr>
                            <w:t xml:space="preserve">ejlas </w:t>
                          </w:r>
                          <w:r w:rsidR="00EB03A8">
                            <w:rPr>
                              <w:b/>
                              <w:color w:val="FFFFFF" w:themeColor="background1"/>
                            </w:rPr>
                            <w:t>till</w:t>
                          </w:r>
                          <w:r w:rsidRPr="00FF6D62">
                            <w:rPr>
                              <w:b/>
                              <w:color w:val="FFFFFF" w:themeColor="background1"/>
                            </w:rPr>
                            <w:t xml:space="preserve">: </w:t>
                          </w:r>
                          <w:r w:rsidR="00FF6D62" w:rsidRPr="00FF6D62">
                            <w:rPr>
                              <w:rFonts w:ascii="Helvetica" w:hAnsi="Helvetica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  <w:t>ansokningsverkstad@parasport.se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0E7A5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294.15pt;margin-top:13.5pt;width:286.95pt;height:110.6pt;rotation:877481fd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" fillcolor="#404040 [2429]">
              <v:textbox style="mso-fit-shape-to-text:t">
                <w:txbxContent>
                  <w:p w14:paraId="47F285E4" w14:textId="7476AAD7" w:rsidR="00E95EA1" w:rsidRPr="00FF6D62" w:rsidRDefault="00E95EA1" w:rsidP="00E95EA1">
                    <w:pPr>
                      <w:jc w:val="center"/>
                      <w:rPr>
                        <w:b/>
                        <w:color w:val="FFFFFF" w:themeColor="background1"/>
                      </w:rPr>
                    </w:pPr>
                    <w:r w:rsidRPr="00FF6D62">
                      <w:rPr>
                        <w:b/>
                        <w:color w:val="FFFFFF" w:themeColor="background1"/>
                      </w:rPr>
                      <w:t>M</w:t>
                    </w:r>
                    <w:r w:rsidR="0003532D">
                      <w:rPr>
                        <w:b/>
                        <w:color w:val="FFFFFF" w:themeColor="background1"/>
                      </w:rPr>
                      <w:t xml:space="preserve">ejlas </w:t>
                    </w:r>
                    <w:r w:rsidR="00EB03A8">
                      <w:rPr>
                        <w:b/>
                        <w:color w:val="FFFFFF" w:themeColor="background1"/>
                      </w:rPr>
                      <w:t>till</w:t>
                    </w:r>
                    <w:r w:rsidRPr="00FF6D62">
                      <w:rPr>
                        <w:b/>
                        <w:color w:val="FFFFFF" w:themeColor="background1"/>
                      </w:rPr>
                      <w:t xml:space="preserve">: </w:t>
                    </w:r>
                    <w:r w:rsidR="00FF6D62" w:rsidRPr="00FF6D62">
                      <w:rPr>
                        <w:rFonts w:ascii="Helvetica" w:hAnsi="Helvetica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  <w:t>ansokningsverkstad@parasport.se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352B12" w:rsidRPr="004A0E5B">
      <w:rPr>
        <w:noProof/>
        <w:sz w:val="20"/>
      </w:rPr>
      <w:drawing>
        <wp:inline distT="0" distB="0" distL="0" distR="0" wp14:anchorId="0D215ED9" wp14:editId="544075C2">
          <wp:extent cx="2543175" cy="541795"/>
          <wp:effectExtent l="0" t="0" r="0" b="0"/>
          <wp:docPr id="1" name="Bildobjekt 1" descr="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" descr="Bi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5866" cy="544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24CCB2" w14:textId="77777777" w:rsidR="00352B12" w:rsidRPr="004A0E5B" w:rsidRDefault="00352B12" w:rsidP="00352B12">
    <w:pPr>
      <w:pStyle w:val="Sidhuvud"/>
      <w:rPr>
        <w:sz w:val="20"/>
      </w:rPr>
    </w:pPr>
  </w:p>
  <w:p w14:paraId="39CF1855" w14:textId="2EF472B4" w:rsidR="00352B12" w:rsidRDefault="00352B12" w:rsidP="007E2130">
    <w:pPr>
      <w:pStyle w:val="Sidhuvud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1F65"/>
    <w:multiLevelType w:val="hybridMultilevel"/>
    <w:tmpl w:val="2F8A4B64"/>
    <w:lvl w:ilvl="0" w:tplc="397CD65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C717E"/>
    <w:multiLevelType w:val="hybridMultilevel"/>
    <w:tmpl w:val="B41E810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608198">
    <w:abstractNumId w:val="1"/>
  </w:num>
  <w:num w:numId="2" w16cid:durableId="1011840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6B4"/>
    <w:rsid w:val="00027364"/>
    <w:rsid w:val="00032B05"/>
    <w:rsid w:val="0003532D"/>
    <w:rsid w:val="00080F67"/>
    <w:rsid w:val="000C3FD3"/>
    <w:rsid w:val="000D1AC9"/>
    <w:rsid w:val="000E1474"/>
    <w:rsid w:val="00182A73"/>
    <w:rsid w:val="001B343D"/>
    <w:rsid w:val="001B64F1"/>
    <w:rsid w:val="001D09A0"/>
    <w:rsid w:val="002120FA"/>
    <w:rsid w:val="0023581E"/>
    <w:rsid w:val="002664AB"/>
    <w:rsid w:val="0026694A"/>
    <w:rsid w:val="00276BA5"/>
    <w:rsid w:val="002B3FBC"/>
    <w:rsid w:val="002E11E9"/>
    <w:rsid w:val="003351E3"/>
    <w:rsid w:val="00344E80"/>
    <w:rsid w:val="00350D4E"/>
    <w:rsid w:val="00352B12"/>
    <w:rsid w:val="0035373C"/>
    <w:rsid w:val="003720C6"/>
    <w:rsid w:val="00376C1C"/>
    <w:rsid w:val="003C263E"/>
    <w:rsid w:val="0040447C"/>
    <w:rsid w:val="0043395F"/>
    <w:rsid w:val="004746B4"/>
    <w:rsid w:val="00487BAE"/>
    <w:rsid w:val="004A0E5B"/>
    <w:rsid w:val="004A7883"/>
    <w:rsid w:val="004F6A0C"/>
    <w:rsid w:val="00516FF1"/>
    <w:rsid w:val="00523BBC"/>
    <w:rsid w:val="00566E1D"/>
    <w:rsid w:val="005964A6"/>
    <w:rsid w:val="005B29E8"/>
    <w:rsid w:val="005B6DF4"/>
    <w:rsid w:val="005D1F4A"/>
    <w:rsid w:val="005D568E"/>
    <w:rsid w:val="005E1FB4"/>
    <w:rsid w:val="0060238C"/>
    <w:rsid w:val="006204BF"/>
    <w:rsid w:val="00643FF8"/>
    <w:rsid w:val="00676B30"/>
    <w:rsid w:val="00681C8F"/>
    <w:rsid w:val="006836A2"/>
    <w:rsid w:val="00692763"/>
    <w:rsid w:val="00695493"/>
    <w:rsid w:val="006A5713"/>
    <w:rsid w:val="006B2F81"/>
    <w:rsid w:val="00797374"/>
    <w:rsid w:val="007D5937"/>
    <w:rsid w:val="007E2130"/>
    <w:rsid w:val="007F0200"/>
    <w:rsid w:val="00803900"/>
    <w:rsid w:val="00811F87"/>
    <w:rsid w:val="00827D49"/>
    <w:rsid w:val="00837554"/>
    <w:rsid w:val="00860FE9"/>
    <w:rsid w:val="008654BE"/>
    <w:rsid w:val="0089065A"/>
    <w:rsid w:val="008A7837"/>
    <w:rsid w:val="008E3BF1"/>
    <w:rsid w:val="009151AB"/>
    <w:rsid w:val="00917D91"/>
    <w:rsid w:val="00921631"/>
    <w:rsid w:val="00930114"/>
    <w:rsid w:val="009546FE"/>
    <w:rsid w:val="00962070"/>
    <w:rsid w:val="00966034"/>
    <w:rsid w:val="00976A84"/>
    <w:rsid w:val="00996149"/>
    <w:rsid w:val="00A0140E"/>
    <w:rsid w:val="00A0762C"/>
    <w:rsid w:val="00A13F6B"/>
    <w:rsid w:val="00A1552C"/>
    <w:rsid w:val="00A47D73"/>
    <w:rsid w:val="00A93F90"/>
    <w:rsid w:val="00AA06A6"/>
    <w:rsid w:val="00AA5F3C"/>
    <w:rsid w:val="00AD6136"/>
    <w:rsid w:val="00B639DC"/>
    <w:rsid w:val="00B758E1"/>
    <w:rsid w:val="00B76913"/>
    <w:rsid w:val="00B77F01"/>
    <w:rsid w:val="00BA18C3"/>
    <w:rsid w:val="00BA66B4"/>
    <w:rsid w:val="00BC1343"/>
    <w:rsid w:val="00BC3D27"/>
    <w:rsid w:val="00C1254D"/>
    <w:rsid w:val="00C12F72"/>
    <w:rsid w:val="00C13EF9"/>
    <w:rsid w:val="00C270F0"/>
    <w:rsid w:val="00C4127E"/>
    <w:rsid w:val="00C51654"/>
    <w:rsid w:val="00C651B9"/>
    <w:rsid w:val="00C92AD5"/>
    <w:rsid w:val="00D028E6"/>
    <w:rsid w:val="00D121F4"/>
    <w:rsid w:val="00D65382"/>
    <w:rsid w:val="00D8186F"/>
    <w:rsid w:val="00D82369"/>
    <w:rsid w:val="00D856AA"/>
    <w:rsid w:val="00D92A32"/>
    <w:rsid w:val="00DB2358"/>
    <w:rsid w:val="00E03DDF"/>
    <w:rsid w:val="00E54198"/>
    <w:rsid w:val="00E62150"/>
    <w:rsid w:val="00E64FC0"/>
    <w:rsid w:val="00E707CF"/>
    <w:rsid w:val="00E70BB8"/>
    <w:rsid w:val="00E951EB"/>
    <w:rsid w:val="00E95EA1"/>
    <w:rsid w:val="00EA1CA5"/>
    <w:rsid w:val="00EB03A8"/>
    <w:rsid w:val="00ED673A"/>
    <w:rsid w:val="00ED7325"/>
    <w:rsid w:val="00F12F0D"/>
    <w:rsid w:val="00F17042"/>
    <w:rsid w:val="00F248FE"/>
    <w:rsid w:val="00F300C3"/>
    <w:rsid w:val="00F467FA"/>
    <w:rsid w:val="00F61B0B"/>
    <w:rsid w:val="00F64078"/>
    <w:rsid w:val="00F8004B"/>
    <w:rsid w:val="00F80C88"/>
    <w:rsid w:val="00FD7C1C"/>
    <w:rsid w:val="00FE4273"/>
    <w:rsid w:val="00FF6D62"/>
    <w:rsid w:val="074511E6"/>
    <w:rsid w:val="0DA3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F15DB"/>
  <w15:chartTrackingRefBased/>
  <w15:docId w15:val="{F8296A4C-D193-4907-8B19-B18FBCBF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E21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E21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52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52B12"/>
  </w:style>
  <w:style w:type="paragraph" w:styleId="Sidfot">
    <w:name w:val="footer"/>
    <w:basedOn w:val="Normal"/>
    <w:link w:val="SidfotChar"/>
    <w:uiPriority w:val="99"/>
    <w:unhideWhenUsed/>
    <w:rsid w:val="00352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52B12"/>
  </w:style>
  <w:style w:type="table" w:styleId="Tabellrutnt">
    <w:name w:val="Table Grid"/>
    <w:basedOn w:val="Normaltabell"/>
    <w:uiPriority w:val="39"/>
    <w:rsid w:val="00352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6204B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204BF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75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58E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C4127E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7E21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E21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arasport.se/omforbundet/Omoss/Strategi2025/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STSF50\Downloads\mall---underlag-for-utvecklingsstod-2021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4C3AA-E2C4-4BE1-A89E-5847DA941A06}"/>
      </w:docPartPr>
      <w:docPartBody>
        <w:p w:rsidR="007841F3" w:rsidRDefault="007841F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1F3"/>
    <w:rsid w:val="001F0514"/>
    <w:rsid w:val="00565EE3"/>
    <w:rsid w:val="006C0F1D"/>
    <w:rsid w:val="007841F3"/>
    <w:rsid w:val="00837E10"/>
    <w:rsid w:val="009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314E358C4A304A8405DA17B175E692" ma:contentTypeVersion="19" ma:contentTypeDescription="Skapa ett nytt dokument." ma:contentTypeScope="" ma:versionID="539ba164f3d1ef48611afce8946c4529">
  <xsd:schema xmlns:xsd="http://www.w3.org/2001/XMLSchema" xmlns:xs="http://www.w3.org/2001/XMLSchema" xmlns:p="http://schemas.microsoft.com/office/2006/metadata/properties" xmlns:ns2="ed45432d-ca40-4d00-951a-f5941fd2b014" xmlns:ns3="e9d59fea-e2fd-42c9-b69f-32d92222f6ce" targetNamespace="http://schemas.microsoft.com/office/2006/metadata/properties" ma:root="true" ma:fieldsID="a8d4fee1bb86f5acb23a20d4a06eecc9" ns2:_="" ns3:_="">
    <xsd:import namespace="ed45432d-ca40-4d00-951a-f5941fd2b014"/>
    <xsd:import namespace="e9d59fea-e2fd-42c9-b69f-32d92222f6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Datum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5432d-ca40-4d00-951a-f5941fd2b0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um" ma:index="20" nillable="true" ma:displayName="Datum" ma:format="DateOnly" ma:internalName="Datum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Flow_SignoffStatus" ma:index="22" nillable="true" ma:displayName="Godkännandestatus" ma:internalName="Godk_x00e4_nnandestatus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59fea-e2fd-42c9-b69f-32d92222f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cbb3349-ab0b-4c17-957c-9854cfca050b}" ma:internalName="TaxCatchAll" ma:showField="CatchAllData" ma:web="e9d59fea-e2fd-42c9-b69f-32d92222f6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45432d-ca40-4d00-951a-f5941fd2b014">
      <Terms xmlns="http://schemas.microsoft.com/office/infopath/2007/PartnerControls"/>
    </lcf76f155ced4ddcb4097134ff3c332f>
    <TaxCatchAll xmlns="e9d59fea-e2fd-42c9-b69f-32d92222f6ce" xsi:nil="true"/>
    <_Flow_SignoffStatus xmlns="ed45432d-ca40-4d00-951a-f5941fd2b014" xsi:nil="true"/>
    <Datum xmlns="ed45432d-ca40-4d00-951a-f5941fd2b014" xsi:nil="true"/>
    <MediaLengthInSeconds xmlns="ed45432d-ca40-4d00-951a-f5941fd2b014" xsi:nil="true"/>
    <SharedWithUsers xmlns="e9d59fea-e2fd-42c9-b69f-32d92222f6ce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314E358C4A304A8405DA17B175E692" ma:contentTypeVersion="20" ma:contentTypeDescription="Skapa ett nytt dokument." ma:contentTypeScope="" ma:versionID="ca8c0cea98abc1bc1f309028b64a110c">
  <xsd:schema xmlns:xsd="http://www.w3.org/2001/XMLSchema" xmlns:xs="http://www.w3.org/2001/XMLSchema" xmlns:p="http://schemas.microsoft.com/office/2006/metadata/properties" xmlns:ns2="ed45432d-ca40-4d00-951a-f5941fd2b014" xmlns:ns3="e9d59fea-e2fd-42c9-b69f-32d92222f6ce" targetNamespace="http://schemas.microsoft.com/office/2006/metadata/properties" ma:root="true" ma:fieldsID="9a18546277064f53d72e675aef17f0f4" ns2:_="" ns3:_="">
    <xsd:import namespace="ed45432d-ca40-4d00-951a-f5941fd2b014"/>
    <xsd:import namespace="e9d59fea-e2fd-42c9-b69f-32d92222f6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Datum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5432d-ca40-4d00-951a-f5941fd2b0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um" ma:index="20" nillable="true" ma:displayName="Datum" ma:format="DateOnly" ma:internalName="Datum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Flow_SignoffStatus" ma:index="22" nillable="true" ma:displayName="Godkännandestatus" ma:internalName="Godk_x00e4_nnandestatus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59fea-e2fd-42c9-b69f-32d92222f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cbb3349-ab0b-4c17-957c-9854cfca050b}" ma:internalName="TaxCatchAll" ma:showField="CatchAllData" ma:web="e9d59fea-e2fd-42c9-b69f-32d92222f6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5B6592-49EA-45EE-9D4E-F8A03C6CE3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C36E1B-A9F4-46D4-AA9D-845688B74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45432d-ca40-4d00-951a-f5941fd2b014"/>
    <ds:schemaRef ds:uri="e9d59fea-e2fd-42c9-b69f-32d92222f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EF1750-28F6-4E69-816D-DBC361F6D68B}">
  <ds:schemaRefs>
    <ds:schemaRef ds:uri="http://schemas.microsoft.com/office/2006/metadata/properties"/>
    <ds:schemaRef ds:uri="http://schemas.microsoft.com/office/infopath/2007/PartnerControls"/>
    <ds:schemaRef ds:uri="ed45432d-ca40-4d00-951a-f5941fd2b014"/>
    <ds:schemaRef ds:uri="e9d59fea-e2fd-42c9-b69f-32d92222f6ce"/>
  </ds:schemaRefs>
</ds:datastoreItem>
</file>

<file path=customXml/itemProps4.xml><?xml version="1.0" encoding="utf-8"?>
<ds:datastoreItem xmlns:ds="http://schemas.openxmlformats.org/officeDocument/2006/customXml" ds:itemID="{C62FC733-6459-4933-B93B-8A9B8E0A4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45432d-ca40-4d00-951a-f5941fd2b014"/>
    <ds:schemaRef ds:uri="e9d59fea-e2fd-42c9-b69f-32d92222f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mall---underlag-for-utvecklingsstod-2021 (2)</Template>
  <TotalTime>27</TotalTime>
  <Pages>3</Pages>
  <Words>407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Ström (Parasport)</dc:creator>
  <cp:keywords/>
  <dc:description/>
  <cp:lastModifiedBy>Carina Forslund (Parasport Sverige)</cp:lastModifiedBy>
  <cp:revision>52</cp:revision>
  <cp:lastPrinted>2018-06-27T08:18:00Z</cp:lastPrinted>
  <dcterms:created xsi:type="dcterms:W3CDTF">2022-04-05T12:40:00Z</dcterms:created>
  <dcterms:modified xsi:type="dcterms:W3CDTF">2024-03-11T11:00:00Z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0x0101001E314E358C4A304A8405DA17B175E692</vt:lpwstr>
  </property>
  <property fmtid="{D5CDD505-2E9C-101B-9397-08002B2CF9AE}" pid="3" name="Order">
    <vt:r8>7200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